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EC41" w14:textId="77777777" w:rsidR="00F232B9" w:rsidRDefault="00F232B9" w:rsidP="00250106">
      <w:pPr>
        <w:pStyle w:val="Ttulo"/>
        <w:spacing w:before="0" w:after="0"/>
        <w:jc w:val="center"/>
        <w:rPr>
          <w:b/>
          <w:color w:val="365F91" w:themeColor="accent1" w:themeShade="BF"/>
          <w:sz w:val="32"/>
        </w:rPr>
      </w:pPr>
      <w:bookmarkStart w:id="0" w:name="_Toc437007552"/>
    </w:p>
    <w:p w14:paraId="0227522F" w14:textId="77777777" w:rsidR="00250106" w:rsidRPr="00013BFF" w:rsidRDefault="00250106" w:rsidP="00250106">
      <w:pPr>
        <w:pStyle w:val="Ttulo"/>
        <w:spacing w:before="0" w:after="0"/>
        <w:jc w:val="center"/>
        <w:rPr>
          <w:b/>
          <w:color w:val="365F91" w:themeColor="accent1" w:themeShade="BF"/>
          <w:sz w:val="32"/>
        </w:rPr>
      </w:pPr>
      <w:r w:rsidRPr="00013BFF">
        <w:rPr>
          <w:b/>
          <w:color w:val="365F91" w:themeColor="accent1" w:themeShade="BF"/>
          <w:sz w:val="32"/>
        </w:rPr>
        <w:t xml:space="preserve">DECLARAÇÃO DE COMPROMISSO </w:t>
      </w:r>
    </w:p>
    <w:p w14:paraId="39887D03" w14:textId="77777777" w:rsidR="00250106" w:rsidRPr="00013BFF" w:rsidRDefault="00250106" w:rsidP="00250106">
      <w:pPr>
        <w:pStyle w:val="Ttulo"/>
        <w:spacing w:before="0" w:after="0"/>
        <w:jc w:val="center"/>
        <w:rPr>
          <w:b/>
          <w:color w:val="365F91" w:themeColor="accent1" w:themeShade="BF"/>
          <w:sz w:val="32"/>
        </w:rPr>
      </w:pPr>
      <w:r w:rsidRPr="00013BFF">
        <w:rPr>
          <w:b/>
          <w:color w:val="365F91" w:themeColor="accent1" w:themeShade="BF"/>
          <w:sz w:val="32"/>
        </w:rPr>
        <w:t>ENCPE 2020</w:t>
      </w:r>
    </w:p>
    <w:p w14:paraId="4430AED0" w14:textId="77777777" w:rsidR="00250106" w:rsidRPr="00013BFF" w:rsidRDefault="00250106" w:rsidP="00250106">
      <w:pPr>
        <w:spacing w:before="0" w:after="0"/>
        <w:rPr>
          <w:sz w:val="8"/>
        </w:rPr>
      </w:pPr>
    </w:p>
    <w:p w14:paraId="1AAF406D" w14:textId="77777777" w:rsidR="00250106" w:rsidRPr="00013BFF" w:rsidRDefault="00250106" w:rsidP="00250106">
      <w:pPr>
        <w:spacing w:before="0" w:after="0"/>
        <w:jc w:val="center"/>
        <w:rPr>
          <w:b/>
          <w:color w:val="365F91" w:themeColor="accent1" w:themeShade="BF"/>
          <w:sz w:val="8"/>
        </w:rPr>
      </w:pPr>
      <w:r w:rsidRPr="00013BFF">
        <w:rPr>
          <w:rFonts w:asciiTheme="majorHAnsi" w:eastAsiaTheme="majorEastAsia" w:hAnsiTheme="majorHAnsi" w:cstheme="majorBidi"/>
          <w:b/>
          <w:color w:val="365F91" w:themeColor="accent1" w:themeShade="BF"/>
          <w:kern w:val="28"/>
          <w:sz w:val="22"/>
          <w:szCs w:val="36"/>
        </w:rPr>
        <w:t>Ano: _______</w:t>
      </w:r>
    </w:p>
    <w:p w14:paraId="5047476D" w14:textId="77777777" w:rsidR="00250106" w:rsidRPr="00013BFF" w:rsidRDefault="00250106" w:rsidP="00250106">
      <w:pPr>
        <w:spacing w:before="0" w:after="0"/>
        <w:rPr>
          <w:sz w:val="8"/>
        </w:rPr>
      </w:pPr>
    </w:p>
    <w:p w14:paraId="598BF26B" w14:textId="77777777" w:rsidR="00250106" w:rsidRPr="00013BFF" w:rsidRDefault="00250106" w:rsidP="00250106">
      <w:pPr>
        <w:shd w:val="clear" w:color="auto" w:fill="548DD4" w:themeFill="text2" w:themeFillTint="99"/>
        <w:spacing w:before="0" w:after="0"/>
        <w:rPr>
          <w:rFonts w:asciiTheme="minorHAnsi" w:hAnsiTheme="minorHAnsi"/>
          <w:color w:val="FFFFFF" w:themeColor="background1"/>
          <w:sz w:val="18"/>
          <w:szCs w:val="28"/>
        </w:rPr>
      </w:pPr>
      <w:r w:rsidRPr="00013BFF">
        <w:rPr>
          <w:rFonts w:asciiTheme="minorHAnsi" w:hAnsiTheme="minorHAnsi"/>
          <w:color w:val="FFFFFF" w:themeColor="background1"/>
          <w:sz w:val="18"/>
          <w:szCs w:val="28"/>
        </w:rPr>
        <w:t xml:space="preserve">Identificação </w:t>
      </w:r>
    </w:p>
    <w:p w14:paraId="68DFDA32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>Designação da entidade</w:t>
      </w:r>
      <w:r w:rsidRPr="00013BFF">
        <w:rPr>
          <w:rFonts w:asciiTheme="majorHAnsi" w:hAnsiTheme="majorHAnsi"/>
          <w:sz w:val="14"/>
          <w:szCs w:val="22"/>
        </w:rPr>
        <w:tab/>
      </w:r>
    </w:p>
    <w:tbl>
      <w:tblPr>
        <w:tblStyle w:val="TabelaRelatriodeEstado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50106" w:rsidRPr="00013BFF" w14:paraId="3AFB1A18" w14:textId="77777777" w:rsidTr="002D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7" w:type="dxa"/>
          </w:tcPr>
          <w:p w14:paraId="6EC29C82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</w:tr>
    </w:tbl>
    <w:p w14:paraId="4E24CFBA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8"/>
          <w:szCs w:val="16"/>
        </w:rPr>
      </w:pPr>
    </w:p>
    <w:p w14:paraId="7541F792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 xml:space="preserve">Âmbito de aplicação da ENCPE 2020 </w:t>
      </w:r>
    </w:p>
    <w:tbl>
      <w:tblPr>
        <w:tblStyle w:val="GrelhadaTabe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106" w:rsidRPr="00013BFF" w14:paraId="54F3B8D6" w14:textId="77777777" w:rsidTr="002D2BC7">
        <w:tc>
          <w:tcPr>
            <w:tcW w:w="9737" w:type="dxa"/>
          </w:tcPr>
          <w:p w14:paraId="3073521A" w14:textId="77777777" w:rsidR="00250106" w:rsidRPr="00013BFF" w:rsidRDefault="00250106" w:rsidP="002D2BC7">
            <w:pPr>
              <w:spacing w:before="0" w:after="0"/>
              <w:ind w:firstLine="709"/>
              <w:rPr>
                <w:rFonts w:asciiTheme="majorHAnsi" w:hAnsiTheme="majorHAnsi"/>
                <w:sz w:val="20"/>
                <w:szCs w:val="32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>Administração direta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  <w:p w14:paraId="53216FCF" w14:textId="77777777" w:rsidR="00250106" w:rsidRPr="00013BFF" w:rsidRDefault="00250106" w:rsidP="002D2BC7">
            <w:pPr>
              <w:spacing w:before="0" w:after="0"/>
              <w:ind w:firstLine="709"/>
              <w:rPr>
                <w:rFonts w:asciiTheme="majorHAnsi" w:hAnsiTheme="majorHAnsi"/>
                <w:sz w:val="20"/>
                <w:szCs w:val="32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>Administração indireta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  <w:p w14:paraId="44CB332A" w14:textId="77777777" w:rsidR="00250106" w:rsidRDefault="00250106" w:rsidP="002D2BC7">
            <w:pPr>
              <w:spacing w:before="0" w:after="0"/>
              <w:ind w:firstLine="709"/>
              <w:rPr>
                <w:rFonts w:ascii="Wingdings" w:hAnsi="Wingdings"/>
                <w:sz w:val="22"/>
                <w:szCs w:val="36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>Setor empresarial do Estado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  <w:p w14:paraId="4276995D" w14:textId="77777777" w:rsidR="00387494" w:rsidRPr="00F102AB" w:rsidRDefault="00387494">
            <w:pPr>
              <w:spacing w:before="0" w:after="0"/>
              <w:ind w:firstLine="709"/>
              <w:rPr>
                <w:rFonts w:ascii="Wingdings" w:hAnsi="Wingdings"/>
                <w:sz w:val="22"/>
                <w:szCs w:val="36"/>
              </w:rPr>
            </w:pPr>
            <w:r>
              <w:rPr>
                <w:rFonts w:asciiTheme="majorHAnsi" w:hAnsiTheme="majorHAnsi"/>
                <w:sz w:val="14"/>
                <w:szCs w:val="22"/>
              </w:rPr>
              <w:t>Outro organismo de direito público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  <w:p w14:paraId="5AE66D16" w14:textId="4A42C2DF" w:rsidR="00387494" w:rsidRPr="00013BFF" w:rsidRDefault="00387494">
            <w:pPr>
              <w:spacing w:before="0" w:after="0"/>
              <w:rPr>
                <w:rFonts w:asciiTheme="majorHAnsi" w:hAnsiTheme="majorHAnsi"/>
                <w:sz w:val="8"/>
                <w:szCs w:val="16"/>
              </w:rPr>
            </w:pPr>
          </w:p>
        </w:tc>
      </w:tr>
      <w:tr w:rsidR="00387494" w:rsidRPr="00013BFF" w14:paraId="37F78013" w14:textId="77777777" w:rsidTr="002D2BC7">
        <w:tc>
          <w:tcPr>
            <w:tcW w:w="9737" w:type="dxa"/>
          </w:tcPr>
          <w:p w14:paraId="2506CD66" w14:textId="77777777" w:rsidR="00387494" w:rsidRPr="00013BFF" w:rsidRDefault="00387494" w:rsidP="00387494">
            <w:pPr>
              <w:spacing w:before="0" w:after="0"/>
              <w:rPr>
                <w:rFonts w:asciiTheme="majorHAnsi" w:hAnsiTheme="majorHAnsi"/>
                <w:sz w:val="14"/>
                <w:szCs w:val="22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 xml:space="preserve">Âmbito </w:t>
            </w:r>
            <w:r>
              <w:rPr>
                <w:rFonts w:asciiTheme="majorHAnsi" w:hAnsiTheme="majorHAnsi"/>
                <w:sz w:val="14"/>
                <w:szCs w:val="22"/>
              </w:rPr>
              <w:t xml:space="preserve">relativamente ao 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>Sistema Nacional de Compras Públicas (SNCP)</w:t>
            </w:r>
          </w:p>
          <w:p w14:paraId="11028BDD" w14:textId="77777777" w:rsidR="00387494" w:rsidRPr="00013BFF" w:rsidRDefault="00387494" w:rsidP="00387494">
            <w:pPr>
              <w:spacing w:before="0" w:after="0"/>
              <w:rPr>
                <w:rFonts w:asciiTheme="majorHAnsi" w:hAnsiTheme="majorHAnsi"/>
                <w:sz w:val="20"/>
                <w:szCs w:val="32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 xml:space="preserve">Entidade vinculada </w:t>
            </w:r>
            <w:r>
              <w:rPr>
                <w:rFonts w:asciiTheme="majorHAnsi" w:hAnsiTheme="majorHAnsi"/>
                <w:sz w:val="14"/>
                <w:szCs w:val="22"/>
              </w:rPr>
              <w:t xml:space="preserve">ao SNCP </w:t>
            </w:r>
            <w:r>
              <w:rPr>
                <w:rFonts w:asciiTheme="majorHAnsi" w:hAnsiTheme="majorHAnsi"/>
                <w:sz w:val="14"/>
                <w:szCs w:val="22"/>
              </w:rPr>
              <w:tab/>
            </w:r>
            <w:r>
              <w:rPr>
                <w:rFonts w:asciiTheme="majorHAnsi" w:hAnsiTheme="majorHAnsi"/>
                <w:sz w:val="14"/>
                <w:szCs w:val="22"/>
              </w:rPr>
              <w:tab/>
            </w:r>
            <w:r>
              <w:rPr>
                <w:rFonts w:asciiTheme="majorHAnsi" w:hAnsiTheme="majorHAnsi"/>
                <w:sz w:val="14"/>
                <w:szCs w:val="2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  <w:p w14:paraId="29BC4D8A" w14:textId="77777777" w:rsidR="00387494" w:rsidRPr="00F102AB" w:rsidDel="00387494" w:rsidRDefault="00387494" w:rsidP="00F102AB">
            <w:pPr>
              <w:spacing w:before="0" w:after="0"/>
              <w:rPr>
                <w:rFonts w:ascii="Wingdings" w:hAnsi="Wingdings"/>
                <w:sz w:val="22"/>
                <w:szCs w:val="36"/>
              </w:rPr>
            </w:pPr>
            <w:r w:rsidRPr="00013BFF">
              <w:rPr>
                <w:rFonts w:asciiTheme="majorHAnsi" w:hAnsiTheme="majorHAnsi"/>
                <w:sz w:val="14"/>
                <w:szCs w:val="22"/>
              </w:rPr>
              <w:t xml:space="preserve">Entidade não vinculada </w:t>
            </w:r>
            <w:r>
              <w:rPr>
                <w:rFonts w:asciiTheme="majorHAnsi" w:hAnsiTheme="majorHAnsi"/>
                <w:sz w:val="14"/>
                <w:szCs w:val="22"/>
              </w:rPr>
              <w:t>a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>o SNCP (voluntária</w:t>
            </w:r>
            <w:r>
              <w:rPr>
                <w:rFonts w:asciiTheme="majorHAnsi" w:hAnsiTheme="majorHAnsi"/>
                <w:sz w:val="14"/>
                <w:szCs w:val="22"/>
              </w:rPr>
              <w:t xml:space="preserve"> aderente</w:t>
            </w:r>
            <w:r w:rsidRPr="00013BFF">
              <w:rPr>
                <w:rFonts w:asciiTheme="majorHAnsi" w:hAnsiTheme="majorHAnsi"/>
                <w:sz w:val="14"/>
                <w:szCs w:val="22"/>
              </w:rPr>
              <w:t>)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32"/>
              </w:rPr>
              <w:tab/>
            </w:r>
            <w:r w:rsidRPr="00013BFF">
              <w:rPr>
                <w:rFonts w:ascii="Wingdings" w:hAnsi="Wingdings"/>
                <w:sz w:val="22"/>
                <w:szCs w:val="36"/>
              </w:rPr>
              <w:sym w:font="Wingdings" w:char="F06F"/>
            </w:r>
          </w:p>
        </w:tc>
      </w:tr>
    </w:tbl>
    <w:p w14:paraId="2CF923AF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14"/>
          <w:szCs w:val="22"/>
        </w:rPr>
      </w:pPr>
    </w:p>
    <w:p w14:paraId="6CDAAEB0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>Nome da pessoa responsável</w:t>
      </w:r>
      <w:r w:rsidRPr="00013BFF">
        <w:rPr>
          <w:rFonts w:asciiTheme="majorHAnsi" w:hAnsiTheme="majorHAnsi"/>
          <w:sz w:val="14"/>
          <w:szCs w:val="22"/>
        </w:rPr>
        <w:tab/>
      </w:r>
    </w:p>
    <w:tbl>
      <w:tblPr>
        <w:tblStyle w:val="TabelaRelatriodeEstado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50106" w:rsidRPr="00013BFF" w14:paraId="0A5EB08F" w14:textId="77777777" w:rsidTr="002D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7" w:type="dxa"/>
          </w:tcPr>
          <w:p w14:paraId="1C6C8608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</w:tr>
    </w:tbl>
    <w:p w14:paraId="6DA814A5" w14:textId="77777777" w:rsidR="00250106" w:rsidRPr="00013BFF" w:rsidRDefault="00250106" w:rsidP="00250106">
      <w:pPr>
        <w:spacing w:before="0" w:after="0"/>
        <w:rPr>
          <w:rFonts w:asciiTheme="majorHAnsi" w:hAnsiTheme="majorHAnsi"/>
          <w:i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>Telefone</w:t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  <w:t xml:space="preserve">         </w:t>
      </w:r>
      <w:r w:rsidR="001A6533" w:rsidRPr="001A6533">
        <w:rPr>
          <w:rFonts w:asciiTheme="majorHAnsi" w:hAnsiTheme="majorHAnsi"/>
          <w:i/>
          <w:sz w:val="14"/>
          <w:szCs w:val="22"/>
        </w:rPr>
        <w:t>E-mail</w:t>
      </w:r>
      <w:r w:rsidRPr="00013BFF">
        <w:rPr>
          <w:rFonts w:asciiTheme="majorHAnsi" w:hAnsiTheme="majorHAnsi"/>
          <w:i/>
          <w:sz w:val="14"/>
          <w:szCs w:val="22"/>
        </w:rPr>
        <w:tab/>
      </w:r>
    </w:p>
    <w:tbl>
      <w:tblPr>
        <w:tblStyle w:val="TabelaRelatriodeEstado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884"/>
        <w:gridCol w:w="1453"/>
        <w:gridCol w:w="4679"/>
      </w:tblGrid>
      <w:tr w:rsidR="00250106" w:rsidRPr="00013BFF" w14:paraId="6CF7FA71" w14:textId="77777777" w:rsidTr="002D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42CEEB5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CE7DD5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  <w:tc>
          <w:tcPr>
            <w:tcW w:w="5064" w:type="dxa"/>
          </w:tcPr>
          <w:p w14:paraId="4EBE1351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</w:tr>
    </w:tbl>
    <w:p w14:paraId="004FB019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8"/>
          <w:szCs w:val="16"/>
        </w:rPr>
      </w:pPr>
    </w:p>
    <w:p w14:paraId="0C236A0E" w14:textId="77777777" w:rsidR="00250106" w:rsidRPr="00013BFF" w:rsidRDefault="00250106" w:rsidP="00250106">
      <w:pPr>
        <w:spacing w:before="0" w:after="0"/>
        <w:rPr>
          <w:rFonts w:asciiTheme="majorHAnsi" w:hAnsiTheme="majorHAnsi"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>Nome do elemento de contacto</w:t>
      </w:r>
      <w:r w:rsidRPr="00013BFF">
        <w:rPr>
          <w:rFonts w:asciiTheme="majorHAnsi" w:hAnsiTheme="majorHAnsi"/>
          <w:sz w:val="14"/>
          <w:szCs w:val="22"/>
        </w:rPr>
        <w:tab/>
      </w:r>
    </w:p>
    <w:tbl>
      <w:tblPr>
        <w:tblStyle w:val="TabelaRelatriodeEstado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50106" w:rsidRPr="00013BFF" w14:paraId="6492ED98" w14:textId="77777777" w:rsidTr="002D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7" w:type="dxa"/>
          </w:tcPr>
          <w:p w14:paraId="45A84CB1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</w:tr>
    </w:tbl>
    <w:p w14:paraId="73B1BFD3" w14:textId="77777777" w:rsidR="00250106" w:rsidRPr="00013BFF" w:rsidRDefault="00250106" w:rsidP="00250106">
      <w:pPr>
        <w:spacing w:before="0" w:after="0"/>
        <w:rPr>
          <w:rFonts w:asciiTheme="majorHAnsi" w:hAnsiTheme="majorHAnsi"/>
          <w:i/>
          <w:sz w:val="14"/>
          <w:szCs w:val="22"/>
        </w:rPr>
      </w:pPr>
      <w:r w:rsidRPr="00013BFF">
        <w:rPr>
          <w:rFonts w:asciiTheme="majorHAnsi" w:hAnsiTheme="majorHAnsi"/>
          <w:sz w:val="14"/>
          <w:szCs w:val="22"/>
        </w:rPr>
        <w:t>Telefone</w:t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</w:r>
      <w:r w:rsidRPr="00013BFF">
        <w:rPr>
          <w:rFonts w:asciiTheme="majorHAnsi" w:hAnsiTheme="majorHAnsi"/>
          <w:sz w:val="14"/>
          <w:szCs w:val="22"/>
        </w:rPr>
        <w:tab/>
        <w:t xml:space="preserve">         </w:t>
      </w:r>
      <w:r w:rsidR="001A6533" w:rsidRPr="001A6533">
        <w:rPr>
          <w:rFonts w:asciiTheme="majorHAnsi" w:hAnsiTheme="majorHAnsi"/>
          <w:i/>
          <w:sz w:val="14"/>
          <w:szCs w:val="22"/>
        </w:rPr>
        <w:t>E-mail</w:t>
      </w:r>
      <w:r w:rsidRPr="00013BFF">
        <w:rPr>
          <w:rFonts w:asciiTheme="majorHAnsi" w:hAnsiTheme="majorHAnsi"/>
          <w:i/>
          <w:sz w:val="14"/>
          <w:szCs w:val="22"/>
        </w:rPr>
        <w:tab/>
      </w:r>
    </w:p>
    <w:tbl>
      <w:tblPr>
        <w:tblStyle w:val="TabelaRelatriodeEstado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884"/>
        <w:gridCol w:w="1453"/>
        <w:gridCol w:w="4679"/>
      </w:tblGrid>
      <w:tr w:rsidR="00250106" w:rsidRPr="00013BFF" w14:paraId="34506F40" w14:textId="77777777" w:rsidTr="002D2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0518F92B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1B8F4F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  <w:tc>
          <w:tcPr>
            <w:tcW w:w="5064" w:type="dxa"/>
          </w:tcPr>
          <w:p w14:paraId="7E559560" w14:textId="77777777" w:rsidR="00250106" w:rsidRPr="00013BFF" w:rsidRDefault="00250106" w:rsidP="002D2BC7">
            <w:pPr>
              <w:spacing w:before="0" w:after="0"/>
              <w:rPr>
                <w:sz w:val="14"/>
                <w:szCs w:val="22"/>
              </w:rPr>
            </w:pPr>
          </w:p>
        </w:tc>
      </w:tr>
    </w:tbl>
    <w:p w14:paraId="0CC8A8F8" w14:textId="77777777" w:rsidR="00250106" w:rsidRPr="00013BFF" w:rsidRDefault="00250106" w:rsidP="00F232B9">
      <w:pPr>
        <w:shd w:val="clear" w:color="auto" w:fill="548DD4" w:themeFill="text2" w:themeFillTint="99"/>
        <w:spacing w:before="240" w:after="0"/>
        <w:rPr>
          <w:rFonts w:asciiTheme="minorHAnsi" w:hAnsiTheme="minorHAnsi"/>
          <w:color w:val="FFFFFF" w:themeColor="background1"/>
          <w:sz w:val="18"/>
          <w:szCs w:val="28"/>
        </w:rPr>
      </w:pPr>
      <w:r w:rsidRPr="00013BFF">
        <w:rPr>
          <w:rFonts w:asciiTheme="minorHAnsi" w:hAnsiTheme="minorHAnsi"/>
          <w:color w:val="FFFFFF" w:themeColor="background1"/>
          <w:sz w:val="18"/>
          <w:szCs w:val="28"/>
        </w:rPr>
        <w:t>Quotas a cumprir</w:t>
      </w:r>
    </w:p>
    <w:p w14:paraId="0906E6D9" w14:textId="77777777" w:rsidR="002F094B" w:rsidRDefault="002F094B" w:rsidP="002F094B">
      <w:pPr>
        <w:spacing w:before="0" w:after="0"/>
        <w:rPr>
          <w:rFonts w:asciiTheme="majorHAnsi" w:hAnsiTheme="majorHAnsi"/>
          <w:sz w:val="14"/>
          <w:szCs w:val="22"/>
        </w:rPr>
      </w:pPr>
    </w:p>
    <w:p w14:paraId="68D2C183" w14:textId="30B82BD9" w:rsidR="002F094B" w:rsidRPr="002F094B" w:rsidRDefault="002F094B" w:rsidP="002F094B">
      <w:pPr>
        <w:spacing w:before="0" w:after="0"/>
        <w:rPr>
          <w:rFonts w:asciiTheme="majorHAnsi" w:hAnsiTheme="majorHAnsi"/>
          <w:sz w:val="14"/>
          <w:szCs w:val="22"/>
        </w:rPr>
      </w:pPr>
      <w:r w:rsidRPr="002F094B">
        <w:rPr>
          <w:rFonts w:asciiTheme="majorHAnsi" w:hAnsiTheme="majorHAnsi"/>
          <w:sz w:val="14"/>
          <w:szCs w:val="22"/>
        </w:rPr>
        <w:t xml:space="preserve">Categorias </w:t>
      </w:r>
      <w:r w:rsidR="00387494">
        <w:rPr>
          <w:rFonts w:asciiTheme="majorHAnsi" w:hAnsiTheme="majorHAnsi"/>
          <w:sz w:val="14"/>
          <w:szCs w:val="22"/>
        </w:rPr>
        <w:t>com Acordos-Quadro (</w:t>
      </w:r>
      <w:r w:rsidRPr="002F094B">
        <w:rPr>
          <w:rFonts w:asciiTheme="majorHAnsi" w:hAnsiTheme="majorHAnsi"/>
          <w:sz w:val="14"/>
          <w:szCs w:val="22"/>
        </w:rPr>
        <w:t>aquisição centralizada</w:t>
      </w:r>
      <w:r w:rsidR="006E2ABF">
        <w:rPr>
          <w:rFonts w:asciiTheme="majorHAnsi" w:hAnsiTheme="majorHAnsi"/>
          <w:sz w:val="14"/>
          <w:szCs w:val="22"/>
        </w:rPr>
        <w:t xml:space="preserve"> pela eSPap </w:t>
      </w:r>
      <w:r w:rsidR="00387494">
        <w:rPr>
          <w:rFonts w:asciiTheme="majorHAnsi" w:hAnsiTheme="majorHAnsi"/>
          <w:sz w:val="14"/>
          <w:szCs w:val="22"/>
        </w:rPr>
        <w:t>ou</w:t>
      </w:r>
      <w:r w:rsidR="006E2ABF">
        <w:rPr>
          <w:rFonts w:asciiTheme="majorHAnsi" w:hAnsiTheme="majorHAnsi"/>
          <w:sz w:val="14"/>
          <w:szCs w:val="22"/>
        </w:rPr>
        <w:t xml:space="preserve"> SPMS</w:t>
      </w:r>
      <w:r w:rsidR="00387494">
        <w:rPr>
          <w:rFonts w:asciiTheme="majorHAnsi" w:hAnsiTheme="majorHAnsi"/>
          <w:sz w:val="14"/>
          <w:szCs w:val="22"/>
        </w:rPr>
        <w:t>)</w:t>
      </w:r>
      <w:r>
        <w:rPr>
          <w:rFonts w:asciiTheme="majorHAnsi" w:hAnsiTheme="majorHAnsi"/>
          <w:sz w:val="14"/>
          <w:szCs w:val="22"/>
        </w:rPr>
        <w:t>:</w:t>
      </w:r>
    </w:p>
    <w:tbl>
      <w:tblPr>
        <w:tblStyle w:val="TabeladeGrelha5Escura-Destaque61"/>
        <w:tblW w:w="5034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6A0" w:firstRow="1" w:lastRow="0" w:firstColumn="1" w:lastColumn="0" w:noHBand="1" w:noVBand="1"/>
      </w:tblPr>
      <w:tblGrid>
        <w:gridCol w:w="3741"/>
        <w:gridCol w:w="886"/>
        <w:gridCol w:w="886"/>
        <w:gridCol w:w="886"/>
        <w:gridCol w:w="886"/>
        <w:gridCol w:w="886"/>
        <w:gridCol w:w="886"/>
        <w:tblGridChange w:id="1">
          <w:tblGrid>
            <w:gridCol w:w="3741"/>
            <w:gridCol w:w="886"/>
            <w:gridCol w:w="886"/>
            <w:gridCol w:w="886"/>
            <w:gridCol w:w="886"/>
            <w:gridCol w:w="886"/>
            <w:gridCol w:w="886"/>
          </w:tblGrid>
        </w:tblGridChange>
      </w:tblGrid>
      <w:tr w:rsidR="00335D5E" w:rsidRPr="00013BFF" w14:paraId="6141C63D" w14:textId="77777777" w:rsidTr="003D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8569EA5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Bem ou serviço</w:t>
            </w:r>
          </w:p>
        </w:tc>
        <w:tc>
          <w:tcPr>
            <w:tcW w:w="293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2E111AE6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Procedimentos pré-contratuais públicos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e montante associado</w:t>
            </w: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para a aquisição de bens ou serviços, contemplados na Estratégia, que incluam critérios ambientais</w:t>
            </w:r>
          </w:p>
        </w:tc>
      </w:tr>
      <w:tr w:rsidR="00335D5E" w:rsidRPr="00013BFF" w14:paraId="5E8EB2FA" w14:textId="77777777" w:rsidTr="003D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vMerge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335F0673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</w:p>
        </w:tc>
        <w:tc>
          <w:tcPr>
            <w:tcW w:w="1467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5F874005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% de</w:t>
            </w:r>
          </w:p>
          <w:p w14:paraId="62AFDC47" w14:textId="77777777" w:rsidR="00335D5E" w:rsidRPr="00013BFF" w:rsidRDefault="005C79BE" w:rsidP="002D2BC7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</w:t>
            </w:r>
            <w:r w:rsidR="00335D5E"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rocedimentos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(*</w:t>
            </w:r>
            <w:r w:rsidR="00A31E54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)</w:t>
            </w:r>
          </w:p>
        </w:tc>
        <w:tc>
          <w:tcPr>
            <w:tcW w:w="1467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0FA26F2E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% de</w:t>
            </w:r>
          </w:p>
          <w:p w14:paraId="658FF3F4" w14:textId="77777777" w:rsidR="00335D5E" w:rsidRPr="00013BFF" w:rsidRDefault="00335D5E" w:rsidP="002D2BC7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montante associado</w:t>
            </w:r>
            <w:r w:rsidR="005C79BE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(*</w:t>
            </w:r>
            <w:r w:rsidR="00A31E54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  <w:r w:rsidR="005C79BE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)</w:t>
            </w:r>
          </w:p>
        </w:tc>
      </w:tr>
      <w:tr w:rsidR="003D25B7" w:rsidRPr="00013BFF" w14:paraId="3E130E51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3750AC5" w14:textId="77777777" w:rsidR="003D25B7" w:rsidRPr="002F094B" w:rsidRDefault="003D25B7" w:rsidP="003874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5C2AFB43" w14:textId="77777777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AE</w:t>
            </w:r>
          </w:p>
        </w:tc>
        <w:tc>
          <w:tcPr>
            <w:tcW w:w="489" w:type="pct"/>
            <w:tcBorders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77F60F0E" w14:textId="2476F894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P</w:t>
            </w: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489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3663D215" w14:textId="472D422C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2E7F3038" w14:textId="77777777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A</w:t>
            </w: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E</w:t>
            </w:r>
          </w:p>
        </w:tc>
        <w:tc>
          <w:tcPr>
            <w:tcW w:w="489" w:type="pct"/>
            <w:tcBorders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60699DD9" w14:textId="2E507E08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P</w:t>
            </w: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489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0681D69E" w14:textId="50D77FF9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</w:tr>
      <w:tr w:rsidR="003D25B7" w:rsidRPr="00013BFF" w14:paraId="1675BE6F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C1905A0" w14:textId="77777777" w:rsidR="003D25B7" w:rsidRPr="002F094B" w:rsidRDefault="003D25B7" w:rsidP="002D2BC7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Produtos e serviços de limpeza*</w:t>
            </w:r>
          </w:p>
        </w:tc>
        <w:tc>
          <w:tcPr>
            <w:tcW w:w="48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6F9C0E9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66A992B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BB4480F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E3D29FD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B808DC6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EA9E2FC" w14:textId="77777777" w:rsidR="003D25B7" w:rsidRPr="00013BFF" w:rsidRDefault="003D25B7" w:rsidP="002D2B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5FED7A38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E17567B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2F094B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Equipamentos elétricos e eletrónicos (EEE) usados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no setor dos cuidados de saúde*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05D8254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E5D9B98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8DA00DC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E5FEF6E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1714460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19F82699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16D48350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476B0DA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2F094B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Produtos alimentares e serviços de </w:t>
            </w:r>
            <w:r w:rsidRPr="002F094B">
              <w:rPr>
                <w:rFonts w:asciiTheme="majorHAnsi" w:hAnsiTheme="majorHAnsi" w:cs="TimesNewRomanPS-ItalicMT"/>
                <w:i/>
                <w:iCs/>
                <w:color w:val="244061" w:themeColor="accent1" w:themeShade="80"/>
                <w:sz w:val="14"/>
                <w:szCs w:val="22"/>
              </w:rPr>
              <w:t>catering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486B745C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D5BCD1B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871BAF3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E1DE7BA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C4F9055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25E4D9F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0C1665F5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1BE5087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2F094B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Papel de cópia e papel para usos gráficos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D243B49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2033D41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9A7046D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76184F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4335E5FF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9C16A4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2C86D2B0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525224C5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Eletricidade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4597F5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87639E3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9338CDF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9B02246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51FBA69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AA023B6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B803609" w14:textId="77777777" w:rsidTr="003D25B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4B4D6E0C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2F094B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Equipamentos TI para escritório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483A077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8AFFAD3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CD0DC19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398972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FEAA3FC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FF4557B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299D34B7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0A5D5C1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2F094B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lastRenderedPageBreak/>
              <w:t>Têxteis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50628E6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85BECF3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E96C3A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8DC277E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0E4008A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557852F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7E05F5B6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EFC25C1" w14:textId="77777777" w:rsidR="003D25B7" w:rsidRPr="002F094B" w:rsidRDefault="003D25B7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Transportes*</w:t>
            </w: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7A410559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2B7715EE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0268822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414169A0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057E00D6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89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74B5D053" w14:textId="77777777" w:rsidR="003D25B7" w:rsidRPr="00013BFF" w:rsidRDefault="003D25B7" w:rsidP="005F4B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</w:tbl>
    <w:p w14:paraId="45B0472B" w14:textId="77777777" w:rsidR="002F094B" w:rsidRPr="005F4BA0" w:rsidRDefault="002F094B" w:rsidP="005F4BA0">
      <w:pPr>
        <w:rPr>
          <w:sz w:val="14"/>
        </w:rPr>
      </w:pPr>
    </w:p>
    <w:p w14:paraId="16A726CC" w14:textId="77777777" w:rsidR="002F094B" w:rsidRDefault="002F094B"/>
    <w:p w14:paraId="25882259" w14:textId="76554FFE" w:rsidR="002F094B" w:rsidRPr="002F094B" w:rsidRDefault="002F094B" w:rsidP="002F094B">
      <w:pPr>
        <w:spacing w:before="0" w:after="0"/>
        <w:rPr>
          <w:rFonts w:asciiTheme="majorHAnsi" w:hAnsiTheme="majorHAnsi"/>
          <w:sz w:val="14"/>
          <w:szCs w:val="22"/>
        </w:rPr>
      </w:pPr>
      <w:r w:rsidRPr="002F094B">
        <w:rPr>
          <w:rFonts w:asciiTheme="majorHAnsi" w:hAnsiTheme="majorHAnsi"/>
          <w:sz w:val="14"/>
          <w:szCs w:val="22"/>
        </w:rPr>
        <w:t xml:space="preserve">Categorias </w:t>
      </w:r>
      <w:r>
        <w:rPr>
          <w:rFonts w:asciiTheme="majorHAnsi" w:hAnsiTheme="majorHAnsi"/>
          <w:sz w:val="14"/>
          <w:szCs w:val="22"/>
        </w:rPr>
        <w:t>sem</w:t>
      </w:r>
      <w:r w:rsidRPr="002F094B">
        <w:rPr>
          <w:rFonts w:asciiTheme="majorHAnsi" w:hAnsiTheme="majorHAnsi"/>
          <w:sz w:val="14"/>
          <w:szCs w:val="22"/>
        </w:rPr>
        <w:t xml:space="preserve"> </w:t>
      </w:r>
      <w:r w:rsidR="00387494">
        <w:rPr>
          <w:rFonts w:asciiTheme="majorHAnsi" w:hAnsiTheme="majorHAnsi"/>
          <w:sz w:val="14"/>
          <w:szCs w:val="22"/>
        </w:rPr>
        <w:t>Acordos-Quadro</w:t>
      </w:r>
      <w:r w:rsidR="00387494" w:rsidRPr="002F094B">
        <w:rPr>
          <w:rFonts w:asciiTheme="majorHAnsi" w:hAnsiTheme="majorHAnsi"/>
          <w:sz w:val="14"/>
          <w:szCs w:val="22"/>
        </w:rPr>
        <w:t xml:space="preserve"> </w:t>
      </w:r>
      <w:r w:rsidR="00387494">
        <w:rPr>
          <w:rFonts w:asciiTheme="majorHAnsi" w:hAnsiTheme="majorHAnsi"/>
          <w:sz w:val="14"/>
          <w:szCs w:val="22"/>
        </w:rPr>
        <w:t xml:space="preserve">(contratação </w:t>
      </w:r>
      <w:r w:rsidRPr="002F094B">
        <w:rPr>
          <w:rFonts w:asciiTheme="majorHAnsi" w:hAnsiTheme="majorHAnsi"/>
          <w:sz w:val="14"/>
          <w:szCs w:val="22"/>
        </w:rPr>
        <w:t>centralizada</w:t>
      </w:r>
      <w:r w:rsidR="006E2ABF">
        <w:rPr>
          <w:rFonts w:asciiTheme="majorHAnsi" w:hAnsiTheme="majorHAnsi"/>
          <w:sz w:val="14"/>
          <w:szCs w:val="22"/>
        </w:rPr>
        <w:t xml:space="preserve"> pela eSPap e SPMS</w:t>
      </w:r>
      <w:r w:rsidR="00387494">
        <w:rPr>
          <w:rFonts w:asciiTheme="majorHAnsi" w:hAnsiTheme="majorHAnsi"/>
          <w:sz w:val="14"/>
          <w:szCs w:val="22"/>
        </w:rPr>
        <w:t>)</w:t>
      </w:r>
      <w:r>
        <w:rPr>
          <w:rFonts w:asciiTheme="majorHAnsi" w:hAnsiTheme="majorHAnsi"/>
          <w:sz w:val="14"/>
          <w:szCs w:val="22"/>
        </w:rPr>
        <w:t>:</w:t>
      </w:r>
    </w:p>
    <w:tbl>
      <w:tblPr>
        <w:tblStyle w:val="TabeladeGrelha5Escura-Destaque61"/>
        <w:tblW w:w="5034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6A0" w:firstRow="1" w:lastRow="0" w:firstColumn="1" w:lastColumn="0" w:noHBand="1" w:noVBand="1"/>
      </w:tblPr>
      <w:tblGrid>
        <w:gridCol w:w="3760"/>
        <w:gridCol w:w="915"/>
        <w:gridCol w:w="915"/>
        <w:gridCol w:w="915"/>
        <w:gridCol w:w="850"/>
        <w:gridCol w:w="851"/>
        <w:gridCol w:w="851"/>
      </w:tblGrid>
      <w:tr w:rsidR="00335D5E" w:rsidRPr="00013BFF" w14:paraId="177E85A1" w14:textId="77777777" w:rsidTr="003D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29A79AF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Bem ou serviço</w:t>
            </w:r>
          </w:p>
        </w:tc>
        <w:tc>
          <w:tcPr>
            <w:tcW w:w="2924" w:type="pct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2B3B281C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Procedimentos pré-contratuais públicos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e montante associado</w:t>
            </w: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para a aquisição de bens ou serviços, contemplados na Estratégia, que incluam critérios ambientais</w:t>
            </w:r>
          </w:p>
        </w:tc>
      </w:tr>
      <w:tr w:rsidR="00335D5E" w:rsidRPr="00013BFF" w14:paraId="4CBD1F16" w14:textId="77777777" w:rsidTr="003D2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Merge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6BD92197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</w:p>
        </w:tc>
        <w:tc>
          <w:tcPr>
            <w:tcW w:w="1515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03EA8F3A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% de</w:t>
            </w:r>
          </w:p>
          <w:p w14:paraId="588550CD" w14:textId="77777777" w:rsidR="00335D5E" w:rsidRPr="00013BFF" w:rsidRDefault="005C79BE" w:rsidP="005F4BA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P</w:t>
            </w:r>
            <w:r w:rsidR="00335D5E"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rocedimentos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(*</w:t>
            </w:r>
            <w:r w:rsidR="00D37719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  <w:r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)</w:t>
            </w:r>
          </w:p>
        </w:tc>
        <w:tc>
          <w:tcPr>
            <w:tcW w:w="1409" w:type="pct"/>
            <w:gridSpan w:val="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0D79B32D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% de</w:t>
            </w:r>
          </w:p>
          <w:p w14:paraId="10DB6BA4" w14:textId="77777777" w:rsidR="00335D5E" w:rsidRPr="00013BFF" w:rsidRDefault="00335D5E" w:rsidP="005F4BA0">
            <w:pPr>
              <w:autoSpaceDE w:val="0"/>
              <w:autoSpaceDN w:val="0"/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 w:val="0"/>
                <w:color w:val="244061" w:themeColor="accent1" w:themeShade="80"/>
                <w:sz w:val="14"/>
                <w:szCs w:val="22"/>
              </w:rPr>
            </w:pPr>
            <w:r w:rsidRPr="00013BFF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montante associado</w:t>
            </w:r>
            <w:r w:rsidR="005C79BE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 (*</w:t>
            </w:r>
            <w:r w:rsidR="00D37719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*</w:t>
            </w:r>
            <w:r w:rsidR="005C79BE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)</w:t>
            </w:r>
          </w:p>
        </w:tc>
      </w:tr>
      <w:tr w:rsidR="003D25B7" w:rsidRPr="00013BFF" w14:paraId="5565013A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E5E64CA" w14:textId="77777777" w:rsidR="003D25B7" w:rsidRPr="00CB595D" w:rsidRDefault="003D25B7" w:rsidP="003874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564D4C09" w14:textId="77777777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A</w:t>
            </w: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E</w:t>
            </w:r>
          </w:p>
        </w:tc>
        <w:tc>
          <w:tcPr>
            <w:tcW w:w="505" w:type="pct"/>
            <w:tcBorders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6E6AC704" w14:textId="41EAA9A0" w:rsidR="003D25B7" w:rsidRPr="005C79BE" w:rsidRDefault="003D25B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P</w:t>
            </w: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505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6EC829D0" w14:textId="1D9E08F8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0FF910FE" w14:textId="77777777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AE</w:t>
            </w:r>
          </w:p>
        </w:tc>
        <w:tc>
          <w:tcPr>
            <w:tcW w:w="470" w:type="pct"/>
            <w:tcBorders>
              <w:bottom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610DA0A3" w14:textId="52CACFAF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P</w:t>
            </w:r>
            <w:r w:rsidRPr="005C79BE"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  <w:tc>
          <w:tcPr>
            <w:tcW w:w="470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14:paraId="232173D2" w14:textId="5538B265" w:rsidR="003D25B7" w:rsidRPr="005C79BE" w:rsidRDefault="003D25B7" w:rsidP="0038749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</w:pPr>
            <w:r>
              <w:rPr>
                <w:rFonts w:asciiTheme="majorHAnsi" w:hAnsiTheme="majorHAnsi" w:cs="TimesNewRomanPSMT"/>
                <w:b/>
                <w:bCs/>
                <w:color w:val="244061" w:themeColor="accent1" w:themeShade="80"/>
                <w:sz w:val="14"/>
                <w:szCs w:val="22"/>
              </w:rPr>
              <w:t>C</w:t>
            </w:r>
          </w:p>
        </w:tc>
      </w:tr>
      <w:tr w:rsidR="003D25B7" w:rsidRPr="00013BFF" w14:paraId="2B3ED952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EECE1EB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Edifícios de escritório </w:t>
            </w:r>
          </w:p>
        </w:tc>
        <w:tc>
          <w:tcPr>
            <w:tcW w:w="505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0A3B1A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2E3909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86920E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420175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E2C6FD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top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0FC5467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4257AED5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523F9D4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Produtos e serviços de jardinagem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0340817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7273E8A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526B66EA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D57F67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29672A5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0A55917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F54F93E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8DAF54D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Iluminação interior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43014F3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449767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5D8C794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115023D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4E03C483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D8CD85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2BA0A746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9EAB13B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Construção rodoviária e sinalização de tráfego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B9DDD4E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23FCE01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F7209C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4ECE57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F2CC4F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56C6D1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D6A386F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4D3E0591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Iluminação pública e sinalização rodoviária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F685D0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41C6793D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9A2F04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AE83AD7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A2637A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C3AF8DE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3584D5BA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F03E7B9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Sanitas de descarga e urinóis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3DD5F2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E991951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912BE0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F11423F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427691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A9371E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2CB0F257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44080641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Painéis interiores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2E4C29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D0A89B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502FE62A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89DAEAD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442FF63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C31C72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512291CC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B4DB3AC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Aquecedores a água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EF28C9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A07BAFF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7A07FD5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354F7B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3DB0833F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D1E5EA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B7589F1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6402A7C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Produção combinada de calor e eletricidade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6AA95B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93D551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23974E6E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EA8AA2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27946BFE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318DA2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A949635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739CDDA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Mobiliário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F9AF2F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667041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6FF7DBC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2B6D07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A671143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4C23C6A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67356E5E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61535814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Equipamentos de representação gráfica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5566D58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51A62D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463E517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758858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A06CA7C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30663F4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34FC3AEC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7D7E71D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 xml:space="preserve">Torneiras sanitárias 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00CA0AA5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62071DE0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3EAC873F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7BCD640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</w:tcBorders>
            <w:shd w:val="clear" w:color="auto" w:fill="FFFFFF" w:themeFill="background1"/>
          </w:tcPr>
          <w:p w14:paraId="1183998B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0269EED6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tr w:rsidR="003D25B7" w:rsidRPr="00013BFF" w14:paraId="55934E4C" w14:textId="77777777" w:rsidTr="003D25B7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4B6D3108" w14:textId="77777777" w:rsidR="003D25B7" w:rsidRPr="00CB595D" w:rsidRDefault="003D25B7" w:rsidP="00470394">
            <w:pPr>
              <w:autoSpaceDE w:val="0"/>
              <w:autoSpaceDN w:val="0"/>
              <w:adjustRightInd w:val="0"/>
              <w:spacing w:before="0" w:after="0"/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</w:pPr>
            <w:r w:rsidRPr="00CB595D">
              <w:rPr>
                <w:rFonts w:asciiTheme="majorHAnsi" w:hAnsiTheme="majorHAnsi" w:cs="TimesNewRomanPSMT"/>
                <w:color w:val="244061" w:themeColor="accent1" w:themeShade="80"/>
                <w:sz w:val="14"/>
                <w:szCs w:val="22"/>
              </w:rPr>
              <w:t>Infraestruturas de tratamento de águas residuais</w:t>
            </w:r>
          </w:p>
        </w:tc>
        <w:tc>
          <w:tcPr>
            <w:tcW w:w="505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36FEE16D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6B1AE8C3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505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A9C9C3E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69" w:type="pct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7522DFB9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12" w:space="0" w:color="244061" w:themeColor="accent1" w:themeShade="80"/>
            </w:tcBorders>
            <w:shd w:val="clear" w:color="auto" w:fill="FFFFFF" w:themeFill="background1"/>
          </w:tcPr>
          <w:p w14:paraId="55EDADF2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470" w:type="pct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FFFFFF" w:themeFill="background1"/>
          </w:tcPr>
          <w:p w14:paraId="4DDDEB28" w14:textId="77777777" w:rsidR="003D25B7" w:rsidRPr="00013BFF" w:rsidRDefault="003D25B7" w:rsidP="00470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4"/>
                <w:szCs w:val="22"/>
              </w:rPr>
            </w:pPr>
          </w:p>
        </w:tc>
      </w:tr>
      <w:bookmarkEnd w:id="0"/>
    </w:tbl>
    <w:p w14:paraId="3157BC02" w14:textId="77777777" w:rsidR="00FF1496" w:rsidRDefault="00FF1496" w:rsidP="00F232B9"/>
    <w:p w14:paraId="286D2B2C" w14:textId="77777777" w:rsidR="00FF1496" w:rsidRDefault="00FF1496" w:rsidP="00FF1496">
      <w:pPr>
        <w:jc w:val="center"/>
      </w:pPr>
      <w:r>
        <w:t>Assinatura do Responsável e data</w:t>
      </w:r>
    </w:p>
    <w:p w14:paraId="7F1DF552" w14:textId="77777777" w:rsidR="00FF1496" w:rsidRDefault="00FF1496" w:rsidP="00FF1496">
      <w:pPr>
        <w:jc w:val="center"/>
      </w:pPr>
      <w:r>
        <w:t xml:space="preserve">(com indicação do </w:t>
      </w:r>
      <w:r w:rsidRPr="004D7685">
        <w:t>Despacho que confere poderes</w:t>
      </w:r>
      <w:r>
        <w:t>)</w:t>
      </w:r>
    </w:p>
    <w:p w14:paraId="3B594FCA" w14:textId="77777777" w:rsidR="00FF1496" w:rsidRDefault="00FF1496" w:rsidP="00F232B9"/>
    <w:p w14:paraId="6C56BBBE" w14:textId="77777777" w:rsidR="00FF1496" w:rsidRDefault="00FF1496" w:rsidP="00F232B9"/>
    <w:p w14:paraId="4493E6BD" w14:textId="77777777" w:rsidR="003D25B7" w:rsidRDefault="003D25B7" w:rsidP="00F232B9">
      <w:bookmarkStart w:id="2" w:name="_GoBack"/>
      <w:bookmarkEnd w:id="2"/>
    </w:p>
    <w:p w14:paraId="5FDCE409" w14:textId="77777777" w:rsidR="00D37719" w:rsidRDefault="00D37719" w:rsidP="00F232B9"/>
    <w:p w14:paraId="3825271B" w14:textId="77777777" w:rsidR="00D37719" w:rsidRDefault="00D37719" w:rsidP="00A31E54">
      <w:pPr>
        <w:tabs>
          <w:tab w:val="left" w:pos="567"/>
        </w:tabs>
        <w:spacing w:line="240" w:lineRule="auto"/>
        <w:rPr>
          <w:sz w:val="14"/>
        </w:rPr>
      </w:pPr>
      <w:r w:rsidRPr="005F4BA0">
        <w:rPr>
          <w:sz w:val="14"/>
        </w:rPr>
        <w:t>* - O Acordo Quadro abrange parte dos itens previstos para o grupo de bens ou serviços</w:t>
      </w:r>
    </w:p>
    <w:p w14:paraId="0459F7A0" w14:textId="77777777" w:rsidR="00A31E54" w:rsidRPr="00A31E54" w:rsidRDefault="00A31E54" w:rsidP="00A31E54">
      <w:pPr>
        <w:tabs>
          <w:tab w:val="left" w:pos="567"/>
        </w:tabs>
        <w:spacing w:line="240" w:lineRule="auto"/>
        <w:rPr>
          <w:sz w:val="14"/>
        </w:rPr>
      </w:pPr>
      <w:r>
        <w:rPr>
          <w:sz w:val="14"/>
        </w:rPr>
        <w:t xml:space="preserve">** - </w:t>
      </w:r>
      <w:r w:rsidRPr="00A31E54">
        <w:rPr>
          <w:sz w:val="14"/>
        </w:rPr>
        <w:t>Procedimento:</w:t>
      </w:r>
    </w:p>
    <w:p w14:paraId="0A7D6D2D" w14:textId="77777777" w:rsidR="002F094B" w:rsidRPr="00A31E54" w:rsidRDefault="006E2ABF" w:rsidP="00A31E54">
      <w:pPr>
        <w:tabs>
          <w:tab w:val="left" w:pos="567"/>
        </w:tabs>
        <w:spacing w:line="240" w:lineRule="auto"/>
        <w:rPr>
          <w:sz w:val="14"/>
        </w:rPr>
      </w:pPr>
      <w:r w:rsidRPr="00A31E54">
        <w:rPr>
          <w:sz w:val="14"/>
        </w:rPr>
        <w:t>AE</w:t>
      </w:r>
      <w:r w:rsidR="00335D5E" w:rsidRPr="00A31E54">
        <w:rPr>
          <w:sz w:val="14"/>
        </w:rPr>
        <w:t xml:space="preserve"> </w:t>
      </w:r>
      <w:r w:rsidR="00335D5E" w:rsidRPr="00A31E54">
        <w:rPr>
          <w:sz w:val="14"/>
        </w:rPr>
        <w:tab/>
        <w:t xml:space="preserve">- </w:t>
      </w:r>
      <w:r w:rsidR="00C46109" w:rsidRPr="00A31E54">
        <w:rPr>
          <w:sz w:val="14"/>
        </w:rPr>
        <w:t>Agrupamento</w:t>
      </w:r>
      <w:r w:rsidR="006F4BB1" w:rsidRPr="00A31E54">
        <w:rPr>
          <w:sz w:val="14"/>
        </w:rPr>
        <w:t xml:space="preserve"> de entidades adjudicantes</w:t>
      </w:r>
    </w:p>
    <w:p w14:paraId="08D205BB" w14:textId="28D9FBE1" w:rsidR="002F094B" w:rsidRPr="00A31E54" w:rsidRDefault="00F102AB" w:rsidP="00A31E54">
      <w:pPr>
        <w:tabs>
          <w:tab w:val="left" w:pos="567"/>
        </w:tabs>
        <w:spacing w:line="240" w:lineRule="auto"/>
        <w:rPr>
          <w:sz w:val="14"/>
        </w:rPr>
      </w:pPr>
      <w:r>
        <w:rPr>
          <w:sz w:val="14"/>
        </w:rPr>
        <w:t>P</w:t>
      </w:r>
      <w:r w:rsidR="00335D5E" w:rsidRPr="00A31E54">
        <w:rPr>
          <w:sz w:val="14"/>
        </w:rPr>
        <w:t xml:space="preserve">c </w:t>
      </w:r>
      <w:r w:rsidR="00335D5E" w:rsidRPr="00A31E54">
        <w:rPr>
          <w:sz w:val="14"/>
        </w:rPr>
        <w:tab/>
        <w:t xml:space="preserve">- </w:t>
      </w:r>
      <w:r w:rsidR="00387494">
        <w:rPr>
          <w:sz w:val="14"/>
        </w:rPr>
        <w:t xml:space="preserve">Procedimento </w:t>
      </w:r>
      <w:r w:rsidR="002F094B" w:rsidRPr="00A31E54">
        <w:rPr>
          <w:sz w:val="14"/>
        </w:rPr>
        <w:t>centralizado</w:t>
      </w:r>
    </w:p>
    <w:p w14:paraId="3C75B2FA" w14:textId="7135FCDA" w:rsidR="002F094B" w:rsidRPr="00A31E54" w:rsidRDefault="00335D5E" w:rsidP="00A31E54">
      <w:pPr>
        <w:tabs>
          <w:tab w:val="left" w:pos="567"/>
        </w:tabs>
        <w:spacing w:line="240" w:lineRule="auto"/>
        <w:rPr>
          <w:sz w:val="14"/>
        </w:rPr>
      </w:pPr>
      <w:r w:rsidRPr="00A31E54">
        <w:rPr>
          <w:sz w:val="14"/>
        </w:rPr>
        <w:t xml:space="preserve">C </w:t>
      </w:r>
      <w:r w:rsidRPr="00A31E54">
        <w:rPr>
          <w:sz w:val="14"/>
        </w:rPr>
        <w:tab/>
        <w:t xml:space="preserve">- </w:t>
      </w:r>
      <w:r w:rsidR="002F094B" w:rsidRPr="00A31E54">
        <w:rPr>
          <w:sz w:val="14"/>
        </w:rPr>
        <w:t xml:space="preserve">Contratação </w:t>
      </w:r>
      <w:r w:rsidR="00387494">
        <w:rPr>
          <w:sz w:val="14"/>
        </w:rPr>
        <w:t xml:space="preserve">direta </w:t>
      </w:r>
      <w:r w:rsidR="006E2ABF" w:rsidRPr="00A31E54">
        <w:rPr>
          <w:sz w:val="14"/>
        </w:rPr>
        <w:t>pela Entidade</w:t>
      </w:r>
    </w:p>
    <w:sectPr w:rsidR="002F094B" w:rsidRPr="00A31E54" w:rsidSect="004452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C25A" w14:textId="77777777" w:rsidR="00D85448" w:rsidRDefault="00D85448" w:rsidP="00567F3E">
      <w:r>
        <w:separator/>
      </w:r>
    </w:p>
  </w:endnote>
  <w:endnote w:type="continuationSeparator" w:id="0">
    <w:p w14:paraId="3DA8AF73" w14:textId="77777777" w:rsidR="00D85448" w:rsidRDefault="00D85448" w:rsidP="005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978A" w14:textId="77777777" w:rsidR="005F4BA0" w:rsidRPr="00D929C6" w:rsidRDefault="005F4BA0" w:rsidP="008765CD">
    <w:pPr>
      <w:pStyle w:val="Rodap"/>
      <w:jc w:val="right"/>
      <w:rPr>
        <w:rFonts w:cs="Arial"/>
        <w:i/>
      </w:rPr>
    </w:pPr>
    <w:r>
      <w:rPr>
        <w:noProof/>
        <w:lang w:eastAsia="pt-PT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ABBB252" wp14:editId="1DB4BF9F">
              <wp:simplePos x="0" y="0"/>
              <wp:positionH relativeFrom="column">
                <wp:posOffset>-66675</wp:posOffset>
              </wp:positionH>
              <wp:positionV relativeFrom="page">
                <wp:posOffset>10102073</wp:posOffset>
              </wp:positionV>
              <wp:extent cx="588645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6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17793903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46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5.25pt;margin-top:795.45pt;width:463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" strokecolor="#003691" strokeweight="1pt">
              <v:shadow color="#4e6128 [1606]" opacity=".5" offset="1pt,-2pt"/>
              <w10:wrap anchory="page"/>
            </v:shape>
          </w:pict>
        </mc:Fallback>
      </mc:AlternateContent>
    </w:r>
    <w:r>
      <w:tab/>
    </w:r>
    <w:sdt>
      <w:sdtPr>
        <w:rPr>
          <w:rFonts w:cs="Arial"/>
        </w:rPr>
        <w:id w:val="-477071196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</w:rPr>
          <w:tab/>
        </w:r>
        <w:r>
          <w:rPr>
            <w:rFonts w:cs="Arial"/>
            <w:color w:val="008AB8"/>
          </w:rPr>
          <w:t>|</w:t>
        </w:r>
        <w:r>
          <w:rPr>
            <w:rFonts w:cs="Arial"/>
            <w:i/>
          </w:rPr>
          <w:t xml:space="preserve"> </w:t>
        </w:r>
        <w:r>
          <w:rPr>
            <w:rFonts w:cs="Arial"/>
          </w:rPr>
          <w:fldChar w:fldCharType="begin"/>
        </w:r>
        <w:r>
          <w:rPr>
            <w:rFonts w:cs="Arial"/>
          </w:rPr>
          <w:instrText xml:space="preserve"> PAGE </w:instrText>
        </w:r>
        <w:r>
          <w:rPr>
            <w:rFonts w:cs="Arial"/>
          </w:rPr>
          <w:fldChar w:fldCharType="separate"/>
        </w:r>
        <w:r w:rsidR="003D25B7">
          <w:rPr>
            <w:rFonts w:cs="Arial"/>
            <w:noProof/>
          </w:rPr>
          <w:t>2</w:t>
        </w:r>
        <w:r>
          <w:rPr>
            <w:rFonts w:cs="Arial"/>
          </w:rPr>
          <w:fldChar w:fldCharType="end"/>
        </w:r>
        <w:r>
          <w:rPr>
            <w:rFonts w:cs="Arial"/>
          </w:rPr>
          <w:t>/</w:t>
        </w:r>
        <w:r>
          <w:rPr>
            <w:rFonts w:cs="Arial"/>
          </w:rPr>
          <w:fldChar w:fldCharType="begin"/>
        </w:r>
        <w:r>
          <w:rPr>
            <w:rFonts w:cs="Arial"/>
          </w:rPr>
          <w:instrText xml:space="preserve"> NUMPAGES  </w:instrText>
        </w:r>
        <w:r>
          <w:rPr>
            <w:rFonts w:cs="Arial"/>
          </w:rPr>
          <w:fldChar w:fldCharType="separate"/>
        </w:r>
        <w:r w:rsidR="003D25B7">
          <w:rPr>
            <w:rFonts w:cs="Arial"/>
            <w:noProof/>
          </w:rPr>
          <w:t>2</w:t>
        </w:r>
        <w:r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A2D" w14:textId="77777777" w:rsidR="00D85448" w:rsidRDefault="00D85448" w:rsidP="00567F3E">
      <w:r>
        <w:separator/>
      </w:r>
    </w:p>
  </w:footnote>
  <w:footnote w:type="continuationSeparator" w:id="0">
    <w:p w14:paraId="23C47716" w14:textId="77777777" w:rsidR="00D85448" w:rsidRDefault="00D85448" w:rsidP="0056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685"/>
    </w:tblGrid>
    <w:tr w:rsidR="005F4BA0" w14:paraId="0109E9FB" w14:textId="77777777" w:rsidTr="00F232B9">
      <w:tc>
        <w:tcPr>
          <w:tcW w:w="5637" w:type="dxa"/>
          <w:vAlign w:val="center"/>
        </w:tcPr>
        <w:p w14:paraId="2B696A08" w14:textId="77777777" w:rsidR="005F4BA0" w:rsidRDefault="005F4BA0" w:rsidP="00567F3E">
          <w:pPr>
            <w:pStyle w:val="Cabealho"/>
            <w:rPr>
              <w:rFonts w:cstheme="minorBidi"/>
            </w:rPr>
          </w:pPr>
        </w:p>
      </w:tc>
      <w:tc>
        <w:tcPr>
          <w:tcW w:w="3685" w:type="dxa"/>
          <w:vAlign w:val="center"/>
          <w:hideMark/>
        </w:tcPr>
        <w:p w14:paraId="06157A85" w14:textId="77777777" w:rsidR="005F4BA0" w:rsidRDefault="005F4BA0" w:rsidP="00567F3E">
          <w:pPr>
            <w:pStyle w:val="Cabealho"/>
            <w:rPr>
              <w:rFonts w:cstheme="minorBidi"/>
              <w:color w:val="808080" w:themeColor="background1" w:themeShade="80"/>
              <w:sz w:val="22"/>
              <w:szCs w:val="22"/>
            </w:rPr>
          </w:pPr>
          <w:r>
            <w:rPr>
              <w:noProof/>
              <w:lang w:eastAsia="pt-PT"/>
            </w:rPr>
            <w:drawing>
              <wp:inline distT="0" distB="0" distL="0" distR="0" wp14:anchorId="36E81C1A" wp14:editId="018AF3E8">
                <wp:extent cx="2114550" cy="847725"/>
                <wp:effectExtent l="0" t="0" r="0" b="9525"/>
                <wp:docPr id="9" name="Imagem 30" descr="Logo AP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P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1F55B" w14:textId="77777777" w:rsidR="005F4BA0" w:rsidRDefault="005F4BA0" w:rsidP="00640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665"/>
    <w:multiLevelType w:val="hybridMultilevel"/>
    <w:tmpl w:val="1D1E5A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652"/>
    <w:multiLevelType w:val="hybridMultilevel"/>
    <w:tmpl w:val="D63C67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306"/>
    <w:multiLevelType w:val="hybridMultilevel"/>
    <w:tmpl w:val="6BC60F8E"/>
    <w:lvl w:ilvl="0" w:tplc="514C2E3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3C86"/>
    <w:multiLevelType w:val="hybridMultilevel"/>
    <w:tmpl w:val="48E61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978"/>
    <w:multiLevelType w:val="hybridMultilevel"/>
    <w:tmpl w:val="4A0E5182"/>
    <w:lvl w:ilvl="0" w:tplc="08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DA464BA"/>
    <w:multiLevelType w:val="hybridMultilevel"/>
    <w:tmpl w:val="BF3E4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B1D"/>
    <w:multiLevelType w:val="hybridMultilevel"/>
    <w:tmpl w:val="0E3EE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435"/>
    <w:multiLevelType w:val="hybridMultilevel"/>
    <w:tmpl w:val="787A67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6982"/>
    <w:multiLevelType w:val="hybridMultilevel"/>
    <w:tmpl w:val="C5A852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6530"/>
    <w:multiLevelType w:val="hybridMultilevel"/>
    <w:tmpl w:val="6A48A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7159"/>
    <w:multiLevelType w:val="hybridMultilevel"/>
    <w:tmpl w:val="70FCD2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7C5C"/>
    <w:multiLevelType w:val="hybridMultilevel"/>
    <w:tmpl w:val="5C48D1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64F24"/>
    <w:multiLevelType w:val="hybridMultilevel"/>
    <w:tmpl w:val="BFF25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77C08"/>
    <w:multiLevelType w:val="hybridMultilevel"/>
    <w:tmpl w:val="0352A7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25BB5"/>
    <w:multiLevelType w:val="multilevel"/>
    <w:tmpl w:val="A1D88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5B0189"/>
    <w:multiLevelType w:val="hybridMultilevel"/>
    <w:tmpl w:val="025AA610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5886352"/>
    <w:multiLevelType w:val="hybridMultilevel"/>
    <w:tmpl w:val="F638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0D8"/>
    <w:multiLevelType w:val="multilevel"/>
    <w:tmpl w:val="DC20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F4624B2"/>
    <w:multiLevelType w:val="hybridMultilevel"/>
    <w:tmpl w:val="EBFA778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104A6C"/>
    <w:multiLevelType w:val="hybridMultilevel"/>
    <w:tmpl w:val="BBD0A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0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16"/>
  </w:num>
  <w:num w:numId="24">
    <w:abstractNumId w:val="19"/>
  </w:num>
  <w:num w:numId="25">
    <w:abstractNumId w:val="8"/>
  </w:num>
  <w:num w:numId="26">
    <w:abstractNumId w:val="7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2"/>
    <w:rsid w:val="00001B47"/>
    <w:rsid w:val="000025E4"/>
    <w:rsid w:val="00002C28"/>
    <w:rsid w:val="0000469B"/>
    <w:rsid w:val="000115C7"/>
    <w:rsid w:val="00012C0D"/>
    <w:rsid w:val="00013F0B"/>
    <w:rsid w:val="00015144"/>
    <w:rsid w:val="0001520A"/>
    <w:rsid w:val="000158FB"/>
    <w:rsid w:val="000204A5"/>
    <w:rsid w:val="00020E06"/>
    <w:rsid w:val="00022182"/>
    <w:rsid w:val="00023CCE"/>
    <w:rsid w:val="00026C0A"/>
    <w:rsid w:val="00030F82"/>
    <w:rsid w:val="00031720"/>
    <w:rsid w:val="000321F8"/>
    <w:rsid w:val="00033D58"/>
    <w:rsid w:val="00041290"/>
    <w:rsid w:val="00041ED8"/>
    <w:rsid w:val="000442C4"/>
    <w:rsid w:val="00044839"/>
    <w:rsid w:val="0004689C"/>
    <w:rsid w:val="00046DA0"/>
    <w:rsid w:val="0005075A"/>
    <w:rsid w:val="000517B2"/>
    <w:rsid w:val="00053571"/>
    <w:rsid w:val="0005658E"/>
    <w:rsid w:val="00060243"/>
    <w:rsid w:val="0006033E"/>
    <w:rsid w:val="00064200"/>
    <w:rsid w:val="000645C1"/>
    <w:rsid w:val="000650D7"/>
    <w:rsid w:val="0006699C"/>
    <w:rsid w:val="0006723C"/>
    <w:rsid w:val="000676BB"/>
    <w:rsid w:val="00075760"/>
    <w:rsid w:val="00076718"/>
    <w:rsid w:val="00077F12"/>
    <w:rsid w:val="000810D7"/>
    <w:rsid w:val="00081AC8"/>
    <w:rsid w:val="00083D81"/>
    <w:rsid w:val="00083FAE"/>
    <w:rsid w:val="00095008"/>
    <w:rsid w:val="000958FF"/>
    <w:rsid w:val="0009690D"/>
    <w:rsid w:val="000A4856"/>
    <w:rsid w:val="000A48C0"/>
    <w:rsid w:val="000B0D16"/>
    <w:rsid w:val="000B149B"/>
    <w:rsid w:val="000B163F"/>
    <w:rsid w:val="000B2FAE"/>
    <w:rsid w:val="000B3C00"/>
    <w:rsid w:val="000B4353"/>
    <w:rsid w:val="000B499A"/>
    <w:rsid w:val="000B5982"/>
    <w:rsid w:val="000C16A3"/>
    <w:rsid w:val="000C27D7"/>
    <w:rsid w:val="000C3B1E"/>
    <w:rsid w:val="000C3B49"/>
    <w:rsid w:val="000C5A5B"/>
    <w:rsid w:val="000C62B4"/>
    <w:rsid w:val="000D1DD8"/>
    <w:rsid w:val="000D4B0E"/>
    <w:rsid w:val="000D6A3B"/>
    <w:rsid w:val="000D74D0"/>
    <w:rsid w:val="000F139B"/>
    <w:rsid w:val="000F1532"/>
    <w:rsid w:val="000F15F9"/>
    <w:rsid w:val="000F5171"/>
    <w:rsid w:val="001035A7"/>
    <w:rsid w:val="00103DDB"/>
    <w:rsid w:val="00106F35"/>
    <w:rsid w:val="0011098C"/>
    <w:rsid w:val="00113424"/>
    <w:rsid w:val="00113A42"/>
    <w:rsid w:val="001150E5"/>
    <w:rsid w:val="0011671C"/>
    <w:rsid w:val="00117035"/>
    <w:rsid w:val="00121108"/>
    <w:rsid w:val="00126278"/>
    <w:rsid w:val="00126C98"/>
    <w:rsid w:val="001305A1"/>
    <w:rsid w:val="0013150C"/>
    <w:rsid w:val="00134D17"/>
    <w:rsid w:val="00136494"/>
    <w:rsid w:val="00136E70"/>
    <w:rsid w:val="00137B49"/>
    <w:rsid w:val="00140205"/>
    <w:rsid w:val="00140B74"/>
    <w:rsid w:val="00144095"/>
    <w:rsid w:val="00144149"/>
    <w:rsid w:val="00145519"/>
    <w:rsid w:val="00147E9A"/>
    <w:rsid w:val="00151742"/>
    <w:rsid w:val="00152C63"/>
    <w:rsid w:val="00153225"/>
    <w:rsid w:val="00156693"/>
    <w:rsid w:val="001610A3"/>
    <w:rsid w:val="001643DC"/>
    <w:rsid w:val="00165668"/>
    <w:rsid w:val="00167B93"/>
    <w:rsid w:val="00170CFE"/>
    <w:rsid w:val="001721F8"/>
    <w:rsid w:val="001729A7"/>
    <w:rsid w:val="001751BF"/>
    <w:rsid w:val="0018018B"/>
    <w:rsid w:val="00180F59"/>
    <w:rsid w:val="0018371A"/>
    <w:rsid w:val="00185959"/>
    <w:rsid w:val="001902CF"/>
    <w:rsid w:val="00192B95"/>
    <w:rsid w:val="0019548E"/>
    <w:rsid w:val="00196FAD"/>
    <w:rsid w:val="001A0062"/>
    <w:rsid w:val="001A32BF"/>
    <w:rsid w:val="001A4B8E"/>
    <w:rsid w:val="001A5C42"/>
    <w:rsid w:val="001A5F13"/>
    <w:rsid w:val="001A6533"/>
    <w:rsid w:val="001A65B4"/>
    <w:rsid w:val="001B3440"/>
    <w:rsid w:val="001B3AF3"/>
    <w:rsid w:val="001B78F9"/>
    <w:rsid w:val="001C2DE4"/>
    <w:rsid w:val="001C68A1"/>
    <w:rsid w:val="001C784D"/>
    <w:rsid w:val="001D1943"/>
    <w:rsid w:val="001D425F"/>
    <w:rsid w:val="001D4FBE"/>
    <w:rsid w:val="001D5AD7"/>
    <w:rsid w:val="001E283A"/>
    <w:rsid w:val="001E2894"/>
    <w:rsid w:val="001E2BD9"/>
    <w:rsid w:val="001E2C92"/>
    <w:rsid w:val="001E3527"/>
    <w:rsid w:val="001F030C"/>
    <w:rsid w:val="001F10A5"/>
    <w:rsid w:val="0020085E"/>
    <w:rsid w:val="0020355A"/>
    <w:rsid w:val="002049BF"/>
    <w:rsid w:val="0020759F"/>
    <w:rsid w:val="0021059B"/>
    <w:rsid w:val="00211A8B"/>
    <w:rsid w:val="0021337F"/>
    <w:rsid w:val="00213B48"/>
    <w:rsid w:val="00213FD8"/>
    <w:rsid w:val="0021510F"/>
    <w:rsid w:val="002152AF"/>
    <w:rsid w:val="00216F38"/>
    <w:rsid w:val="00217F99"/>
    <w:rsid w:val="00221850"/>
    <w:rsid w:val="00225BA5"/>
    <w:rsid w:val="00233534"/>
    <w:rsid w:val="002337EA"/>
    <w:rsid w:val="002365F9"/>
    <w:rsid w:val="00245CD9"/>
    <w:rsid w:val="002464AE"/>
    <w:rsid w:val="002474C3"/>
    <w:rsid w:val="00247C75"/>
    <w:rsid w:val="00250106"/>
    <w:rsid w:val="00251CB3"/>
    <w:rsid w:val="002528E2"/>
    <w:rsid w:val="002532A5"/>
    <w:rsid w:val="002570C0"/>
    <w:rsid w:val="002604CB"/>
    <w:rsid w:val="0026253C"/>
    <w:rsid w:val="00270D61"/>
    <w:rsid w:val="00271B54"/>
    <w:rsid w:val="00271DB6"/>
    <w:rsid w:val="0027722A"/>
    <w:rsid w:val="002848A0"/>
    <w:rsid w:val="00293125"/>
    <w:rsid w:val="00293E71"/>
    <w:rsid w:val="002A319B"/>
    <w:rsid w:val="002A4A50"/>
    <w:rsid w:val="002A7833"/>
    <w:rsid w:val="002B0DA2"/>
    <w:rsid w:val="002B4CBF"/>
    <w:rsid w:val="002B5EBE"/>
    <w:rsid w:val="002B7E35"/>
    <w:rsid w:val="002C3990"/>
    <w:rsid w:val="002D1956"/>
    <w:rsid w:val="002D1A82"/>
    <w:rsid w:val="002D2BC7"/>
    <w:rsid w:val="002D4168"/>
    <w:rsid w:val="002E0785"/>
    <w:rsid w:val="002E4DB6"/>
    <w:rsid w:val="002E5435"/>
    <w:rsid w:val="002E58EF"/>
    <w:rsid w:val="002E6273"/>
    <w:rsid w:val="002F094B"/>
    <w:rsid w:val="002F4EED"/>
    <w:rsid w:val="002F6CD8"/>
    <w:rsid w:val="002F6D8C"/>
    <w:rsid w:val="00300683"/>
    <w:rsid w:val="00300E70"/>
    <w:rsid w:val="00301859"/>
    <w:rsid w:val="00304AFB"/>
    <w:rsid w:val="00306035"/>
    <w:rsid w:val="003101A2"/>
    <w:rsid w:val="003113A5"/>
    <w:rsid w:val="003115D1"/>
    <w:rsid w:val="00312815"/>
    <w:rsid w:val="00312AE8"/>
    <w:rsid w:val="00315473"/>
    <w:rsid w:val="00315C48"/>
    <w:rsid w:val="00317798"/>
    <w:rsid w:val="003212A2"/>
    <w:rsid w:val="00322413"/>
    <w:rsid w:val="00323A69"/>
    <w:rsid w:val="00327BFC"/>
    <w:rsid w:val="003308F1"/>
    <w:rsid w:val="00330F5F"/>
    <w:rsid w:val="00331603"/>
    <w:rsid w:val="00331FBD"/>
    <w:rsid w:val="003356D2"/>
    <w:rsid w:val="00335D5E"/>
    <w:rsid w:val="00336D1B"/>
    <w:rsid w:val="00347E27"/>
    <w:rsid w:val="00353B5E"/>
    <w:rsid w:val="00356310"/>
    <w:rsid w:val="00357CB4"/>
    <w:rsid w:val="00362969"/>
    <w:rsid w:val="00365818"/>
    <w:rsid w:val="0037232B"/>
    <w:rsid w:val="00374823"/>
    <w:rsid w:val="00375387"/>
    <w:rsid w:val="00375CB2"/>
    <w:rsid w:val="00376165"/>
    <w:rsid w:val="00384E4A"/>
    <w:rsid w:val="0038689A"/>
    <w:rsid w:val="00387266"/>
    <w:rsid w:val="00387494"/>
    <w:rsid w:val="00390576"/>
    <w:rsid w:val="003912C9"/>
    <w:rsid w:val="00391B14"/>
    <w:rsid w:val="0039658C"/>
    <w:rsid w:val="003A187E"/>
    <w:rsid w:val="003A2D64"/>
    <w:rsid w:val="003A3EAC"/>
    <w:rsid w:val="003A6371"/>
    <w:rsid w:val="003A65E3"/>
    <w:rsid w:val="003A76FC"/>
    <w:rsid w:val="003B05CD"/>
    <w:rsid w:val="003B078C"/>
    <w:rsid w:val="003B28FD"/>
    <w:rsid w:val="003B2D40"/>
    <w:rsid w:val="003B5DF3"/>
    <w:rsid w:val="003C0781"/>
    <w:rsid w:val="003C0B9C"/>
    <w:rsid w:val="003C45B9"/>
    <w:rsid w:val="003C5F79"/>
    <w:rsid w:val="003C78D6"/>
    <w:rsid w:val="003D25B7"/>
    <w:rsid w:val="003D25F6"/>
    <w:rsid w:val="003D43E8"/>
    <w:rsid w:val="003D4772"/>
    <w:rsid w:val="003D557B"/>
    <w:rsid w:val="003D6A32"/>
    <w:rsid w:val="003D77CE"/>
    <w:rsid w:val="003E0ED5"/>
    <w:rsid w:val="003E231A"/>
    <w:rsid w:val="003E55AB"/>
    <w:rsid w:val="003E63DE"/>
    <w:rsid w:val="003F53AB"/>
    <w:rsid w:val="003F6418"/>
    <w:rsid w:val="00400BC3"/>
    <w:rsid w:val="00400ED3"/>
    <w:rsid w:val="004019B4"/>
    <w:rsid w:val="00401F2F"/>
    <w:rsid w:val="00403982"/>
    <w:rsid w:val="00403C62"/>
    <w:rsid w:val="0040450E"/>
    <w:rsid w:val="00407718"/>
    <w:rsid w:val="00410586"/>
    <w:rsid w:val="0041077D"/>
    <w:rsid w:val="00410FA4"/>
    <w:rsid w:val="0041152E"/>
    <w:rsid w:val="00414790"/>
    <w:rsid w:val="004153E9"/>
    <w:rsid w:val="0041646D"/>
    <w:rsid w:val="00416975"/>
    <w:rsid w:val="00416AF6"/>
    <w:rsid w:val="00420984"/>
    <w:rsid w:val="0042176D"/>
    <w:rsid w:val="0042217F"/>
    <w:rsid w:val="00422438"/>
    <w:rsid w:val="0042519B"/>
    <w:rsid w:val="00425B8B"/>
    <w:rsid w:val="00427DB1"/>
    <w:rsid w:val="0043177B"/>
    <w:rsid w:val="004334AB"/>
    <w:rsid w:val="004379C2"/>
    <w:rsid w:val="0044056B"/>
    <w:rsid w:val="00442A94"/>
    <w:rsid w:val="004434DD"/>
    <w:rsid w:val="00443888"/>
    <w:rsid w:val="00443B37"/>
    <w:rsid w:val="00443C01"/>
    <w:rsid w:val="00445212"/>
    <w:rsid w:val="004457EC"/>
    <w:rsid w:val="00445842"/>
    <w:rsid w:val="004517CE"/>
    <w:rsid w:val="00452767"/>
    <w:rsid w:val="004534F2"/>
    <w:rsid w:val="00457B94"/>
    <w:rsid w:val="00461EC2"/>
    <w:rsid w:val="0046544A"/>
    <w:rsid w:val="0046560D"/>
    <w:rsid w:val="0046697A"/>
    <w:rsid w:val="00466F74"/>
    <w:rsid w:val="0046783C"/>
    <w:rsid w:val="00470114"/>
    <w:rsid w:val="00470394"/>
    <w:rsid w:val="00471F62"/>
    <w:rsid w:val="00472A7C"/>
    <w:rsid w:val="0048025F"/>
    <w:rsid w:val="00485D6C"/>
    <w:rsid w:val="004864B3"/>
    <w:rsid w:val="00487CB6"/>
    <w:rsid w:val="00490B0E"/>
    <w:rsid w:val="00490EBA"/>
    <w:rsid w:val="00497259"/>
    <w:rsid w:val="004A1CD4"/>
    <w:rsid w:val="004A3649"/>
    <w:rsid w:val="004A3A2C"/>
    <w:rsid w:val="004A3F24"/>
    <w:rsid w:val="004A5801"/>
    <w:rsid w:val="004A5A96"/>
    <w:rsid w:val="004A6EA9"/>
    <w:rsid w:val="004B007E"/>
    <w:rsid w:val="004B1444"/>
    <w:rsid w:val="004B433C"/>
    <w:rsid w:val="004B6073"/>
    <w:rsid w:val="004B758C"/>
    <w:rsid w:val="004B7655"/>
    <w:rsid w:val="004B77A6"/>
    <w:rsid w:val="004C018D"/>
    <w:rsid w:val="004C227D"/>
    <w:rsid w:val="004C53FF"/>
    <w:rsid w:val="004C6EEE"/>
    <w:rsid w:val="004D1FE5"/>
    <w:rsid w:val="004D228C"/>
    <w:rsid w:val="004D28B0"/>
    <w:rsid w:val="004D375A"/>
    <w:rsid w:val="004D7595"/>
    <w:rsid w:val="004D7B1B"/>
    <w:rsid w:val="004E2077"/>
    <w:rsid w:val="004E4C6D"/>
    <w:rsid w:val="004F4CD2"/>
    <w:rsid w:val="004F5503"/>
    <w:rsid w:val="004F5AB2"/>
    <w:rsid w:val="005034B3"/>
    <w:rsid w:val="00505E48"/>
    <w:rsid w:val="00506169"/>
    <w:rsid w:val="005104DE"/>
    <w:rsid w:val="00511B17"/>
    <w:rsid w:val="00512FB3"/>
    <w:rsid w:val="00516C13"/>
    <w:rsid w:val="005170AB"/>
    <w:rsid w:val="00520774"/>
    <w:rsid w:val="00526810"/>
    <w:rsid w:val="00527AA3"/>
    <w:rsid w:val="00533337"/>
    <w:rsid w:val="005351B2"/>
    <w:rsid w:val="00535A78"/>
    <w:rsid w:val="00542CD1"/>
    <w:rsid w:val="005449EF"/>
    <w:rsid w:val="0054545F"/>
    <w:rsid w:val="005506F7"/>
    <w:rsid w:val="0055356F"/>
    <w:rsid w:val="00553A33"/>
    <w:rsid w:val="0055520E"/>
    <w:rsid w:val="005606E0"/>
    <w:rsid w:val="005619ED"/>
    <w:rsid w:val="00561A9D"/>
    <w:rsid w:val="005641FE"/>
    <w:rsid w:val="00564334"/>
    <w:rsid w:val="00564673"/>
    <w:rsid w:val="00564FF5"/>
    <w:rsid w:val="00566593"/>
    <w:rsid w:val="005677DF"/>
    <w:rsid w:val="00567A79"/>
    <w:rsid w:val="00567F3E"/>
    <w:rsid w:val="00570679"/>
    <w:rsid w:val="005710C5"/>
    <w:rsid w:val="00573298"/>
    <w:rsid w:val="00573CA6"/>
    <w:rsid w:val="00573DA2"/>
    <w:rsid w:val="005750FF"/>
    <w:rsid w:val="005866F3"/>
    <w:rsid w:val="005871EF"/>
    <w:rsid w:val="005926CC"/>
    <w:rsid w:val="00593D06"/>
    <w:rsid w:val="00594C34"/>
    <w:rsid w:val="00596E12"/>
    <w:rsid w:val="005A088A"/>
    <w:rsid w:val="005A0CCE"/>
    <w:rsid w:val="005A1831"/>
    <w:rsid w:val="005A1B1F"/>
    <w:rsid w:val="005A3E28"/>
    <w:rsid w:val="005A40D8"/>
    <w:rsid w:val="005A42D2"/>
    <w:rsid w:val="005A56D0"/>
    <w:rsid w:val="005A6697"/>
    <w:rsid w:val="005B231A"/>
    <w:rsid w:val="005C15C4"/>
    <w:rsid w:val="005C2BF0"/>
    <w:rsid w:val="005C43C0"/>
    <w:rsid w:val="005C52E3"/>
    <w:rsid w:val="005C59EC"/>
    <w:rsid w:val="005C69FA"/>
    <w:rsid w:val="005C79B6"/>
    <w:rsid w:val="005C79BE"/>
    <w:rsid w:val="005D0B57"/>
    <w:rsid w:val="005D19F3"/>
    <w:rsid w:val="005D2F18"/>
    <w:rsid w:val="005D316D"/>
    <w:rsid w:val="005D4C61"/>
    <w:rsid w:val="005E3FEA"/>
    <w:rsid w:val="005F0CBD"/>
    <w:rsid w:val="005F204D"/>
    <w:rsid w:val="005F4BA0"/>
    <w:rsid w:val="006038BD"/>
    <w:rsid w:val="0060757D"/>
    <w:rsid w:val="006129E9"/>
    <w:rsid w:val="006171AD"/>
    <w:rsid w:val="006212DD"/>
    <w:rsid w:val="00621A14"/>
    <w:rsid w:val="006228B0"/>
    <w:rsid w:val="00623119"/>
    <w:rsid w:val="00623915"/>
    <w:rsid w:val="006303BF"/>
    <w:rsid w:val="00630CBB"/>
    <w:rsid w:val="006333CC"/>
    <w:rsid w:val="00634A98"/>
    <w:rsid w:val="00637E6D"/>
    <w:rsid w:val="0064049D"/>
    <w:rsid w:val="00640C97"/>
    <w:rsid w:val="006428FD"/>
    <w:rsid w:val="00643737"/>
    <w:rsid w:val="00644511"/>
    <w:rsid w:val="00644712"/>
    <w:rsid w:val="0064493E"/>
    <w:rsid w:val="0064503A"/>
    <w:rsid w:val="00646BE2"/>
    <w:rsid w:val="00647330"/>
    <w:rsid w:val="006500B1"/>
    <w:rsid w:val="00651FC1"/>
    <w:rsid w:val="00652D02"/>
    <w:rsid w:val="0065468A"/>
    <w:rsid w:val="006550AF"/>
    <w:rsid w:val="006555D1"/>
    <w:rsid w:val="00655C4A"/>
    <w:rsid w:val="00656D4A"/>
    <w:rsid w:val="00657231"/>
    <w:rsid w:val="00662914"/>
    <w:rsid w:val="00665CA2"/>
    <w:rsid w:val="00666DBB"/>
    <w:rsid w:val="00667003"/>
    <w:rsid w:val="0067230B"/>
    <w:rsid w:val="006755B0"/>
    <w:rsid w:val="006768FB"/>
    <w:rsid w:val="00677702"/>
    <w:rsid w:val="00677EF3"/>
    <w:rsid w:val="00680E71"/>
    <w:rsid w:val="0068183B"/>
    <w:rsid w:val="00685B22"/>
    <w:rsid w:val="00695093"/>
    <w:rsid w:val="00696C0F"/>
    <w:rsid w:val="00696D26"/>
    <w:rsid w:val="00697CF1"/>
    <w:rsid w:val="006A0298"/>
    <w:rsid w:val="006A0A7B"/>
    <w:rsid w:val="006A1973"/>
    <w:rsid w:val="006A5182"/>
    <w:rsid w:val="006A5379"/>
    <w:rsid w:val="006B017D"/>
    <w:rsid w:val="006B0731"/>
    <w:rsid w:val="006B40D3"/>
    <w:rsid w:val="006B639E"/>
    <w:rsid w:val="006B6F09"/>
    <w:rsid w:val="006B741A"/>
    <w:rsid w:val="006C01B7"/>
    <w:rsid w:val="006C1648"/>
    <w:rsid w:val="006C35C2"/>
    <w:rsid w:val="006C43F5"/>
    <w:rsid w:val="006C52CE"/>
    <w:rsid w:val="006C592C"/>
    <w:rsid w:val="006C6C29"/>
    <w:rsid w:val="006C7292"/>
    <w:rsid w:val="006C777E"/>
    <w:rsid w:val="006D0458"/>
    <w:rsid w:val="006D2365"/>
    <w:rsid w:val="006D40B7"/>
    <w:rsid w:val="006E02E2"/>
    <w:rsid w:val="006E0FAF"/>
    <w:rsid w:val="006E2ABF"/>
    <w:rsid w:val="006E5F7C"/>
    <w:rsid w:val="006E6297"/>
    <w:rsid w:val="006E634C"/>
    <w:rsid w:val="006E66E0"/>
    <w:rsid w:val="006F0199"/>
    <w:rsid w:val="006F1BF6"/>
    <w:rsid w:val="006F2E45"/>
    <w:rsid w:val="006F4BB1"/>
    <w:rsid w:val="006F5E3E"/>
    <w:rsid w:val="006F6301"/>
    <w:rsid w:val="00703341"/>
    <w:rsid w:val="00705293"/>
    <w:rsid w:val="00706787"/>
    <w:rsid w:val="00712E68"/>
    <w:rsid w:val="007136C7"/>
    <w:rsid w:val="007137C7"/>
    <w:rsid w:val="0071453A"/>
    <w:rsid w:val="0071528A"/>
    <w:rsid w:val="00721554"/>
    <w:rsid w:val="0072172B"/>
    <w:rsid w:val="00723308"/>
    <w:rsid w:val="0072352C"/>
    <w:rsid w:val="0072379F"/>
    <w:rsid w:val="00723AF5"/>
    <w:rsid w:val="007261D4"/>
    <w:rsid w:val="00726724"/>
    <w:rsid w:val="00735760"/>
    <w:rsid w:val="00746BF7"/>
    <w:rsid w:val="00750575"/>
    <w:rsid w:val="0075593F"/>
    <w:rsid w:val="007579D3"/>
    <w:rsid w:val="0076101D"/>
    <w:rsid w:val="0076523B"/>
    <w:rsid w:val="00765C90"/>
    <w:rsid w:val="0077256B"/>
    <w:rsid w:val="0077257A"/>
    <w:rsid w:val="007745A7"/>
    <w:rsid w:val="00775A5C"/>
    <w:rsid w:val="007801B2"/>
    <w:rsid w:val="00781B19"/>
    <w:rsid w:val="00782237"/>
    <w:rsid w:val="00782321"/>
    <w:rsid w:val="007830C4"/>
    <w:rsid w:val="00784B9B"/>
    <w:rsid w:val="007854F7"/>
    <w:rsid w:val="00785C0B"/>
    <w:rsid w:val="0079568B"/>
    <w:rsid w:val="007959A3"/>
    <w:rsid w:val="00796104"/>
    <w:rsid w:val="007970D2"/>
    <w:rsid w:val="007A03A6"/>
    <w:rsid w:val="007A321C"/>
    <w:rsid w:val="007A385B"/>
    <w:rsid w:val="007A3CF1"/>
    <w:rsid w:val="007A5F9A"/>
    <w:rsid w:val="007A6E4E"/>
    <w:rsid w:val="007A70B8"/>
    <w:rsid w:val="007B1491"/>
    <w:rsid w:val="007B227E"/>
    <w:rsid w:val="007B2C42"/>
    <w:rsid w:val="007C00BD"/>
    <w:rsid w:val="007C02DB"/>
    <w:rsid w:val="007C58D7"/>
    <w:rsid w:val="007C7491"/>
    <w:rsid w:val="007D0A61"/>
    <w:rsid w:val="007D41F7"/>
    <w:rsid w:val="007D4385"/>
    <w:rsid w:val="007D7CEB"/>
    <w:rsid w:val="007E33EA"/>
    <w:rsid w:val="007F0154"/>
    <w:rsid w:val="007F2031"/>
    <w:rsid w:val="007F353B"/>
    <w:rsid w:val="008013D7"/>
    <w:rsid w:val="00801931"/>
    <w:rsid w:val="008036EF"/>
    <w:rsid w:val="00804770"/>
    <w:rsid w:val="00824882"/>
    <w:rsid w:val="008263B7"/>
    <w:rsid w:val="008264D8"/>
    <w:rsid w:val="00826D82"/>
    <w:rsid w:val="0083085B"/>
    <w:rsid w:val="00831657"/>
    <w:rsid w:val="00832E39"/>
    <w:rsid w:val="00834377"/>
    <w:rsid w:val="00834D28"/>
    <w:rsid w:val="008364BF"/>
    <w:rsid w:val="00837878"/>
    <w:rsid w:val="00844AB0"/>
    <w:rsid w:val="00847D06"/>
    <w:rsid w:val="00853C86"/>
    <w:rsid w:val="008567E5"/>
    <w:rsid w:val="00857DA0"/>
    <w:rsid w:val="00863C37"/>
    <w:rsid w:val="00864EC3"/>
    <w:rsid w:val="00866B7D"/>
    <w:rsid w:val="00866C4F"/>
    <w:rsid w:val="00872A15"/>
    <w:rsid w:val="00872C0A"/>
    <w:rsid w:val="00873810"/>
    <w:rsid w:val="00874620"/>
    <w:rsid w:val="008760FD"/>
    <w:rsid w:val="008765CD"/>
    <w:rsid w:val="00876F5B"/>
    <w:rsid w:val="00884D76"/>
    <w:rsid w:val="008859B7"/>
    <w:rsid w:val="0088666C"/>
    <w:rsid w:val="00892606"/>
    <w:rsid w:val="0089786D"/>
    <w:rsid w:val="008A3AAD"/>
    <w:rsid w:val="008A3B6F"/>
    <w:rsid w:val="008A4A39"/>
    <w:rsid w:val="008A68E2"/>
    <w:rsid w:val="008A693E"/>
    <w:rsid w:val="008A6CAC"/>
    <w:rsid w:val="008B019E"/>
    <w:rsid w:val="008B31B6"/>
    <w:rsid w:val="008B3491"/>
    <w:rsid w:val="008B463E"/>
    <w:rsid w:val="008B5B7B"/>
    <w:rsid w:val="008B6FB6"/>
    <w:rsid w:val="008B72A1"/>
    <w:rsid w:val="008C05E2"/>
    <w:rsid w:val="008C29B6"/>
    <w:rsid w:val="008C5104"/>
    <w:rsid w:val="008C759B"/>
    <w:rsid w:val="008D0A3A"/>
    <w:rsid w:val="008D0C65"/>
    <w:rsid w:val="008D233C"/>
    <w:rsid w:val="008D2581"/>
    <w:rsid w:val="008D38D9"/>
    <w:rsid w:val="008D3EF0"/>
    <w:rsid w:val="008D5543"/>
    <w:rsid w:val="008D5B5F"/>
    <w:rsid w:val="008E4F82"/>
    <w:rsid w:val="008F0EF9"/>
    <w:rsid w:val="008F12A4"/>
    <w:rsid w:val="008F200E"/>
    <w:rsid w:val="008F29FD"/>
    <w:rsid w:val="008F4828"/>
    <w:rsid w:val="008F538B"/>
    <w:rsid w:val="008F5E55"/>
    <w:rsid w:val="008F7EBC"/>
    <w:rsid w:val="00901238"/>
    <w:rsid w:val="009031E1"/>
    <w:rsid w:val="009043AE"/>
    <w:rsid w:val="00904609"/>
    <w:rsid w:val="009074A5"/>
    <w:rsid w:val="0090792C"/>
    <w:rsid w:val="009104DA"/>
    <w:rsid w:val="00913C4A"/>
    <w:rsid w:val="00913F7D"/>
    <w:rsid w:val="00914357"/>
    <w:rsid w:val="00914ACD"/>
    <w:rsid w:val="0092336A"/>
    <w:rsid w:val="00925EA9"/>
    <w:rsid w:val="009260AB"/>
    <w:rsid w:val="00927D79"/>
    <w:rsid w:val="00927E79"/>
    <w:rsid w:val="00934866"/>
    <w:rsid w:val="00936339"/>
    <w:rsid w:val="00937875"/>
    <w:rsid w:val="00942842"/>
    <w:rsid w:val="00942EDC"/>
    <w:rsid w:val="00945F9C"/>
    <w:rsid w:val="00952192"/>
    <w:rsid w:val="0095353C"/>
    <w:rsid w:val="00953B63"/>
    <w:rsid w:val="009546E3"/>
    <w:rsid w:val="00954C5A"/>
    <w:rsid w:val="0095523E"/>
    <w:rsid w:val="00955E0A"/>
    <w:rsid w:val="00957D1D"/>
    <w:rsid w:val="00962308"/>
    <w:rsid w:val="00966DFE"/>
    <w:rsid w:val="00971904"/>
    <w:rsid w:val="00972D02"/>
    <w:rsid w:val="0097572A"/>
    <w:rsid w:val="00975F4E"/>
    <w:rsid w:val="009766AA"/>
    <w:rsid w:val="0098217B"/>
    <w:rsid w:val="00984729"/>
    <w:rsid w:val="00984BE9"/>
    <w:rsid w:val="009862FF"/>
    <w:rsid w:val="00987093"/>
    <w:rsid w:val="00987E50"/>
    <w:rsid w:val="009929AA"/>
    <w:rsid w:val="009949A3"/>
    <w:rsid w:val="00997DEA"/>
    <w:rsid w:val="009A1007"/>
    <w:rsid w:val="009A16B3"/>
    <w:rsid w:val="009A265E"/>
    <w:rsid w:val="009A33C7"/>
    <w:rsid w:val="009A6DE1"/>
    <w:rsid w:val="009B16AC"/>
    <w:rsid w:val="009B1D06"/>
    <w:rsid w:val="009B6AD0"/>
    <w:rsid w:val="009B7380"/>
    <w:rsid w:val="009B79AD"/>
    <w:rsid w:val="009B7C9D"/>
    <w:rsid w:val="009C2EC6"/>
    <w:rsid w:val="009C396A"/>
    <w:rsid w:val="009D2046"/>
    <w:rsid w:val="009D2D35"/>
    <w:rsid w:val="009D2D94"/>
    <w:rsid w:val="009D3051"/>
    <w:rsid w:val="009D6C05"/>
    <w:rsid w:val="009D75B7"/>
    <w:rsid w:val="009E3028"/>
    <w:rsid w:val="009E3688"/>
    <w:rsid w:val="009E420C"/>
    <w:rsid w:val="009E672B"/>
    <w:rsid w:val="009F298A"/>
    <w:rsid w:val="009F2A44"/>
    <w:rsid w:val="009F3039"/>
    <w:rsid w:val="009F338F"/>
    <w:rsid w:val="009F4CB5"/>
    <w:rsid w:val="00A00179"/>
    <w:rsid w:val="00A00A85"/>
    <w:rsid w:val="00A02260"/>
    <w:rsid w:val="00A03ADC"/>
    <w:rsid w:val="00A0555E"/>
    <w:rsid w:val="00A10EA9"/>
    <w:rsid w:val="00A11665"/>
    <w:rsid w:val="00A12FB2"/>
    <w:rsid w:val="00A16CAF"/>
    <w:rsid w:val="00A25CA3"/>
    <w:rsid w:val="00A31E54"/>
    <w:rsid w:val="00A40A68"/>
    <w:rsid w:val="00A429E0"/>
    <w:rsid w:val="00A4420D"/>
    <w:rsid w:val="00A4466B"/>
    <w:rsid w:val="00A52CB3"/>
    <w:rsid w:val="00A57AA6"/>
    <w:rsid w:val="00A57B41"/>
    <w:rsid w:val="00A62A35"/>
    <w:rsid w:val="00A702D2"/>
    <w:rsid w:val="00A706B6"/>
    <w:rsid w:val="00A73AAC"/>
    <w:rsid w:val="00A7639E"/>
    <w:rsid w:val="00A83506"/>
    <w:rsid w:val="00A849D9"/>
    <w:rsid w:val="00A85703"/>
    <w:rsid w:val="00A8773E"/>
    <w:rsid w:val="00A90971"/>
    <w:rsid w:val="00A927ED"/>
    <w:rsid w:val="00A941CA"/>
    <w:rsid w:val="00AA36DA"/>
    <w:rsid w:val="00AA372E"/>
    <w:rsid w:val="00AA3F3A"/>
    <w:rsid w:val="00AA60D4"/>
    <w:rsid w:val="00AA7761"/>
    <w:rsid w:val="00AB1D0D"/>
    <w:rsid w:val="00AB383C"/>
    <w:rsid w:val="00AB385A"/>
    <w:rsid w:val="00AB3AD8"/>
    <w:rsid w:val="00AB438D"/>
    <w:rsid w:val="00AB5B8B"/>
    <w:rsid w:val="00AC0AFE"/>
    <w:rsid w:val="00AC36BA"/>
    <w:rsid w:val="00AC7E79"/>
    <w:rsid w:val="00AD0F91"/>
    <w:rsid w:val="00AD5AEE"/>
    <w:rsid w:val="00AE0C29"/>
    <w:rsid w:val="00AE2DCD"/>
    <w:rsid w:val="00AE5912"/>
    <w:rsid w:val="00AE73E7"/>
    <w:rsid w:val="00AF37C2"/>
    <w:rsid w:val="00AF3D44"/>
    <w:rsid w:val="00AF3E23"/>
    <w:rsid w:val="00AF6F51"/>
    <w:rsid w:val="00AF7CC2"/>
    <w:rsid w:val="00B00B9E"/>
    <w:rsid w:val="00B01299"/>
    <w:rsid w:val="00B03AEC"/>
    <w:rsid w:val="00B1280B"/>
    <w:rsid w:val="00B141B8"/>
    <w:rsid w:val="00B15AD9"/>
    <w:rsid w:val="00B32BBC"/>
    <w:rsid w:val="00B35BB4"/>
    <w:rsid w:val="00B36B39"/>
    <w:rsid w:val="00B4042B"/>
    <w:rsid w:val="00B45062"/>
    <w:rsid w:val="00B452B8"/>
    <w:rsid w:val="00B4599A"/>
    <w:rsid w:val="00B46794"/>
    <w:rsid w:val="00B55B44"/>
    <w:rsid w:val="00B60683"/>
    <w:rsid w:val="00B60912"/>
    <w:rsid w:val="00B61D52"/>
    <w:rsid w:val="00B63B80"/>
    <w:rsid w:val="00B67183"/>
    <w:rsid w:val="00B739D4"/>
    <w:rsid w:val="00B83099"/>
    <w:rsid w:val="00B86DEA"/>
    <w:rsid w:val="00B902A7"/>
    <w:rsid w:val="00B9153C"/>
    <w:rsid w:val="00B91FDB"/>
    <w:rsid w:val="00B92A00"/>
    <w:rsid w:val="00B94C5A"/>
    <w:rsid w:val="00B9607D"/>
    <w:rsid w:val="00BA150B"/>
    <w:rsid w:val="00BA1FDF"/>
    <w:rsid w:val="00BA5872"/>
    <w:rsid w:val="00BA64EE"/>
    <w:rsid w:val="00BA74E7"/>
    <w:rsid w:val="00BA74EE"/>
    <w:rsid w:val="00BB4F73"/>
    <w:rsid w:val="00BB6D9F"/>
    <w:rsid w:val="00BC195F"/>
    <w:rsid w:val="00BC3179"/>
    <w:rsid w:val="00BC4618"/>
    <w:rsid w:val="00BC5A13"/>
    <w:rsid w:val="00BC5BBC"/>
    <w:rsid w:val="00BC7C1B"/>
    <w:rsid w:val="00BD282E"/>
    <w:rsid w:val="00BE0D07"/>
    <w:rsid w:val="00BE177B"/>
    <w:rsid w:val="00BE27C6"/>
    <w:rsid w:val="00BE2F03"/>
    <w:rsid w:val="00BE35A6"/>
    <w:rsid w:val="00BE4B71"/>
    <w:rsid w:val="00BE69FC"/>
    <w:rsid w:val="00BE7059"/>
    <w:rsid w:val="00BE7D7E"/>
    <w:rsid w:val="00BF2C62"/>
    <w:rsid w:val="00BF34C5"/>
    <w:rsid w:val="00C032D2"/>
    <w:rsid w:val="00C0330A"/>
    <w:rsid w:val="00C03480"/>
    <w:rsid w:val="00C05203"/>
    <w:rsid w:val="00C1299B"/>
    <w:rsid w:val="00C13B2F"/>
    <w:rsid w:val="00C15CF2"/>
    <w:rsid w:val="00C172BA"/>
    <w:rsid w:val="00C21126"/>
    <w:rsid w:val="00C21BD1"/>
    <w:rsid w:val="00C27EA9"/>
    <w:rsid w:val="00C358CC"/>
    <w:rsid w:val="00C371FD"/>
    <w:rsid w:val="00C44F0A"/>
    <w:rsid w:val="00C46109"/>
    <w:rsid w:val="00C47D31"/>
    <w:rsid w:val="00C50308"/>
    <w:rsid w:val="00C505D4"/>
    <w:rsid w:val="00C51D26"/>
    <w:rsid w:val="00C54CA9"/>
    <w:rsid w:val="00C5546C"/>
    <w:rsid w:val="00C60704"/>
    <w:rsid w:val="00C62CC3"/>
    <w:rsid w:val="00C648CA"/>
    <w:rsid w:val="00C654E7"/>
    <w:rsid w:val="00C658BF"/>
    <w:rsid w:val="00C75423"/>
    <w:rsid w:val="00C75B64"/>
    <w:rsid w:val="00C76E3B"/>
    <w:rsid w:val="00C84D5C"/>
    <w:rsid w:val="00C90C45"/>
    <w:rsid w:val="00C94FAD"/>
    <w:rsid w:val="00C9514F"/>
    <w:rsid w:val="00C9682B"/>
    <w:rsid w:val="00CA218C"/>
    <w:rsid w:val="00CA49A8"/>
    <w:rsid w:val="00CA54B6"/>
    <w:rsid w:val="00CA58C1"/>
    <w:rsid w:val="00CA70D1"/>
    <w:rsid w:val="00CB0FDC"/>
    <w:rsid w:val="00CB1493"/>
    <w:rsid w:val="00CB24E2"/>
    <w:rsid w:val="00CB595D"/>
    <w:rsid w:val="00CC084F"/>
    <w:rsid w:val="00CC1B00"/>
    <w:rsid w:val="00CC1E7F"/>
    <w:rsid w:val="00CC2BA2"/>
    <w:rsid w:val="00CC32D0"/>
    <w:rsid w:val="00CC3BC4"/>
    <w:rsid w:val="00CC3FDE"/>
    <w:rsid w:val="00CC4FD5"/>
    <w:rsid w:val="00CC6625"/>
    <w:rsid w:val="00CD061C"/>
    <w:rsid w:val="00CD1FCB"/>
    <w:rsid w:val="00CD26B2"/>
    <w:rsid w:val="00CD2B2E"/>
    <w:rsid w:val="00CD31CF"/>
    <w:rsid w:val="00CD6366"/>
    <w:rsid w:val="00CE43DD"/>
    <w:rsid w:val="00CE4C7C"/>
    <w:rsid w:val="00CF4362"/>
    <w:rsid w:val="00CF5D7D"/>
    <w:rsid w:val="00CF68F4"/>
    <w:rsid w:val="00CF68F8"/>
    <w:rsid w:val="00D052E7"/>
    <w:rsid w:val="00D06F76"/>
    <w:rsid w:val="00D11A1F"/>
    <w:rsid w:val="00D12E3F"/>
    <w:rsid w:val="00D154A0"/>
    <w:rsid w:val="00D23F42"/>
    <w:rsid w:val="00D2704D"/>
    <w:rsid w:val="00D31D21"/>
    <w:rsid w:val="00D36676"/>
    <w:rsid w:val="00D37719"/>
    <w:rsid w:val="00D4217A"/>
    <w:rsid w:val="00D47D73"/>
    <w:rsid w:val="00D5027D"/>
    <w:rsid w:val="00D50BD5"/>
    <w:rsid w:val="00D51329"/>
    <w:rsid w:val="00D60931"/>
    <w:rsid w:val="00D624E1"/>
    <w:rsid w:val="00D659CB"/>
    <w:rsid w:val="00D66808"/>
    <w:rsid w:val="00D7027B"/>
    <w:rsid w:val="00D71AA0"/>
    <w:rsid w:val="00D73E5B"/>
    <w:rsid w:val="00D75DA2"/>
    <w:rsid w:val="00D75E6F"/>
    <w:rsid w:val="00D85448"/>
    <w:rsid w:val="00D862CD"/>
    <w:rsid w:val="00D90623"/>
    <w:rsid w:val="00D926BB"/>
    <w:rsid w:val="00D929C6"/>
    <w:rsid w:val="00DA2B1A"/>
    <w:rsid w:val="00DA4CC1"/>
    <w:rsid w:val="00DB3502"/>
    <w:rsid w:val="00DB5DCF"/>
    <w:rsid w:val="00DB71C7"/>
    <w:rsid w:val="00DB7491"/>
    <w:rsid w:val="00DC3AAC"/>
    <w:rsid w:val="00DC66EC"/>
    <w:rsid w:val="00DD25FB"/>
    <w:rsid w:val="00DD334E"/>
    <w:rsid w:val="00DD3AF1"/>
    <w:rsid w:val="00DD6224"/>
    <w:rsid w:val="00DD6DB6"/>
    <w:rsid w:val="00DE0B03"/>
    <w:rsid w:val="00DE0F7F"/>
    <w:rsid w:val="00DE12D3"/>
    <w:rsid w:val="00DE200E"/>
    <w:rsid w:val="00DE4EF1"/>
    <w:rsid w:val="00DE6278"/>
    <w:rsid w:val="00DF0509"/>
    <w:rsid w:val="00DF094A"/>
    <w:rsid w:val="00DF1BEB"/>
    <w:rsid w:val="00DF6B18"/>
    <w:rsid w:val="00E05240"/>
    <w:rsid w:val="00E06345"/>
    <w:rsid w:val="00E064A3"/>
    <w:rsid w:val="00E14892"/>
    <w:rsid w:val="00E14A06"/>
    <w:rsid w:val="00E174EA"/>
    <w:rsid w:val="00E2277D"/>
    <w:rsid w:val="00E2580D"/>
    <w:rsid w:val="00E2731F"/>
    <w:rsid w:val="00E348BF"/>
    <w:rsid w:val="00E3544F"/>
    <w:rsid w:val="00E412EA"/>
    <w:rsid w:val="00E41E27"/>
    <w:rsid w:val="00E44D48"/>
    <w:rsid w:val="00E47AEE"/>
    <w:rsid w:val="00E516BD"/>
    <w:rsid w:val="00E52C17"/>
    <w:rsid w:val="00E54E3F"/>
    <w:rsid w:val="00E56DB4"/>
    <w:rsid w:val="00E62FFA"/>
    <w:rsid w:val="00E634C7"/>
    <w:rsid w:val="00E65A62"/>
    <w:rsid w:val="00E71FD5"/>
    <w:rsid w:val="00E80EEB"/>
    <w:rsid w:val="00E82B5F"/>
    <w:rsid w:val="00E857DF"/>
    <w:rsid w:val="00E863C9"/>
    <w:rsid w:val="00E87098"/>
    <w:rsid w:val="00E87133"/>
    <w:rsid w:val="00E91E05"/>
    <w:rsid w:val="00E925B4"/>
    <w:rsid w:val="00E936E8"/>
    <w:rsid w:val="00E93A8D"/>
    <w:rsid w:val="00E94B55"/>
    <w:rsid w:val="00E973BE"/>
    <w:rsid w:val="00EA1AA9"/>
    <w:rsid w:val="00EA1F88"/>
    <w:rsid w:val="00EA54D5"/>
    <w:rsid w:val="00EB53D8"/>
    <w:rsid w:val="00EB607C"/>
    <w:rsid w:val="00EC09C5"/>
    <w:rsid w:val="00EC304C"/>
    <w:rsid w:val="00EC3727"/>
    <w:rsid w:val="00EC3AAD"/>
    <w:rsid w:val="00ED12DE"/>
    <w:rsid w:val="00ED2D31"/>
    <w:rsid w:val="00ED3189"/>
    <w:rsid w:val="00ED68A2"/>
    <w:rsid w:val="00ED7E80"/>
    <w:rsid w:val="00EE2FFE"/>
    <w:rsid w:val="00EE351A"/>
    <w:rsid w:val="00EE44C4"/>
    <w:rsid w:val="00EE7543"/>
    <w:rsid w:val="00EF08B8"/>
    <w:rsid w:val="00EF2FC8"/>
    <w:rsid w:val="00EF4B63"/>
    <w:rsid w:val="00EF7851"/>
    <w:rsid w:val="00EF7D0F"/>
    <w:rsid w:val="00F01F2E"/>
    <w:rsid w:val="00F03626"/>
    <w:rsid w:val="00F056A2"/>
    <w:rsid w:val="00F069BB"/>
    <w:rsid w:val="00F06A25"/>
    <w:rsid w:val="00F07E04"/>
    <w:rsid w:val="00F102AB"/>
    <w:rsid w:val="00F173B2"/>
    <w:rsid w:val="00F20866"/>
    <w:rsid w:val="00F2271C"/>
    <w:rsid w:val="00F232B9"/>
    <w:rsid w:val="00F23BC0"/>
    <w:rsid w:val="00F25790"/>
    <w:rsid w:val="00F27532"/>
    <w:rsid w:val="00F35948"/>
    <w:rsid w:val="00F4138A"/>
    <w:rsid w:val="00F41B14"/>
    <w:rsid w:val="00F43255"/>
    <w:rsid w:val="00F51695"/>
    <w:rsid w:val="00F516B6"/>
    <w:rsid w:val="00F52DFB"/>
    <w:rsid w:val="00F5443B"/>
    <w:rsid w:val="00F54D3C"/>
    <w:rsid w:val="00F601FC"/>
    <w:rsid w:val="00F62CDF"/>
    <w:rsid w:val="00F63D47"/>
    <w:rsid w:val="00F63D89"/>
    <w:rsid w:val="00F67FC8"/>
    <w:rsid w:val="00F714CB"/>
    <w:rsid w:val="00F80BD3"/>
    <w:rsid w:val="00F80BE9"/>
    <w:rsid w:val="00F80EC4"/>
    <w:rsid w:val="00F81BDE"/>
    <w:rsid w:val="00F81EF8"/>
    <w:rsid w:val="00F83535"/>
    <w:rsid w:val="00F83E5C"/>
    <w:rsid w:val="00F849ED"/>
    <w:rsid w:val="00F87451"/>
    <w:rsid w:val="00F90278"/>
    <w:rsid w:val="00F92DC4"/>
    <w:rsid w:val="00F93464"/>
    <w:rsid w:val="00F95A64"/>
    <w:rsid w:val="00F961BF"/>
    <w:rsid w:val="00F96CE5"/>
    <w:rsid w:val="00F97831"/>
    <w:rsid w:val="00FA0D33"/>
    <w:rsid w:val="00FA2D89"/>
    <w:rsid w:val="00FC2751"/>
    <w:rsid w:val="00FC2FFB"/>
    <w:rsid w:val="00FC46D9"/>
    <w:rsid w:val="00FC5D7F"/>
    <w:rsid w:val="00FC60A1"/>
    <w:rsid w:val="00FD04CA"/>
    <w:rsid w:val="00FD3159"/>
    <w:rsid w:val="00FD6A52"/>
    <w:rsid w:val="00FD742B"/>
    <w:rsid w:val="00FD7BC9"/>
    <w:rsid w:val="00FE01EB"/>
    <w:rsid w:val="00FE0F81"/>
    <w:rsid w:val="00FE240E"/>
    <w:rsid w:val="00FE33A3"/>
    <w:rsid w:val="00FE47A1"/>
    <w:rsid w:val="00FE5A9F"/>
    <w:rsid w:val="00FE663A"/>
    <w:rsid w:val="00FE713D"/>
    <w:rsid w:val="00FF1496"/>
    <w:rsid w:val="00FF36E4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4FF2"/>
  <w15:docId w15:val="{B5BD005D-56DD-4C8B-9AE4-B35A2CC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89"/>
    <w:pPr>
      <w:spacing w:before="80" w:after="80" w:line="360" w:lineRule="auto"/>
      <w:jc w:val="both"/>
    </w:pPr>
    <w:rPr>
      <w:rFonts w:ascii="Arial" w:hAnsi="Arial" w:cs="Helvetica"/>
      <w:sz w:val="16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801B2"/>
    <w:pPr>
      <w:keepNext/>
      <w:keepLines/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1646D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PargrafodaLista"/>
    <w:next w:val="Normal"/>
    <w:link w:val="Cabealho3Carter"/>
    <w:uiPriority w:val="9"/>
    <w:unhideWhenUsed/>
    <w:qFormat/>
    <w:rsid w:val="002474C3"/>
    <w:pPr>
      <w:spacing w:before="240" w:after="240"/>
      <w:ind w:left="1077"/>
      <w:outlineLvl w:val="2"/>
    </w:pPr>
    <w:rPr>
      <w:b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1E3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411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80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16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32D2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474C3"/>
    <w:rPr>
      <w:rFonts w:ascii="Arial" w:hAnsi="Arial" w:cs="Helvetica"/>
      <w:b/>
      <w:sz w:val="16"/>
      <w:szCs w:val="20"/>
    </w:rPr>
  </w:style>
  <w:style w:type="character" w:customStyle="1" w:styleId="TtuloDocumentoChar">
    <w:name w:val="Título Documento Char"/>
    <w:basedOn w:val="Tipodeletrapredefinidodopargrafo"/>
    <w:link w:val="TtuloDocumento"/>
    <w:locked/>
    <w:rsid w:val="00AD0F91"/>
    <w:rPr>
      <w:rFonts w:ascii="Arial" w:hAnsi="Arial" w:cs="Arial"/>
      <w:color w:val="7F7F7F" w:themeColor="text1" w:themeTint="80"/>
      <w:sz w:val="36"/>
      <w:szCs w:val="36"/>
    </w:rPr>
  </w:style>
  <w:style w:type="paragraph" w:customStyle="1" w:styleId="TtuloDocumento">
    <w:name w:val="Título Documento"/>
    <w:basedOn w:val="Normal"/>
    <w:link w:val="TtuloDocumentoChar"/>
    <w:autoRedefine/>
    <w:qFormat/>
    <w:rsid w:val="00AD0F91"/>
    <w:pPr>
      <w:spacing w:before="120" w:after="120"/>
      <w:ind w:firstLine="1560"/>
      <w:jc w:val="right"/>
    </w:pPr>
    <w:rPr>
      <w:rFonts w:cs="Arial"/>
      <w:color w:val="7F7F7F" w:themeColor="text1" w:themeTint="80"/>
      <w:sz w:val="36"/>
      <w:szCs w:val="36"/>
    </w:rPr>
  </w:style>
  <w:style w:type="character" w:styleId="Forte">
    <w:name w:val="Strong"/>
    <w:basedOn w:val="Tipodeletrapredefinidodopargrafo"/>
    <w:uiPriority w:val="22"/>
    <w:qFormat/>
    <w:rsid w:val="001C784D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1C784D"/>
  </w:style>
  <w:style w:type="paragraph" w:styleId="Textodebalo">
    <w:name w:val="Balloon Text"/>
    <w:basedOn w:val="Normal"/>
    <w:link w:val="TextodebaloCarter"/>
    <w:uiPriority w:val="99"/>
    <w:semiHidden/>
    <w:unhideWhenUsed/>
    <w:rsid w:val="001C784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8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C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84D"/>
  </w:style>
  <w:style w:type="paragraph" w:styleId="Rodap">
    <w:name w:val="footer"/>
    <w:basedOn w:val="Normal"/>
    <w:link w:val="RodapCarter"/>
    <w:uiPriority w:val="99"/>
    <w:unhideWhenUsed/>
    <w:rsid w:val="001C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84D"/>
  </w:style>
  <w:style w:type="table" w:styleId="Tabelacomgrelha">
    <w:name w:val="Table Grid"/>
    <w:basedOn w:val="Tabelanormal"/>
    <w:uiPriority w:val="59"/>
    <w:rsid w:val="001C784D"/>
    <w:pPr>
      <w:spacing w:before="120" w:after="0" w:line="240" w:lineRule="auto"/>
    </w:pPr>
    <w:rPr>
      <w:rFonts w:ascii="Helvetica" w:hAnsi="Helvetica" w:cs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1">
    <w:name w:val="erro1"/>
    <w:basedOn w:val="Tipodeletrapredefinidodopargrafo"/>
    <w:rsid w:val="007E33EA"/>
    <w:rPr>
      <w:rFonts w:ascii="Calibri" w:hAnsi="Calibri" w:hint="default"/>
      <w:color w:val="FF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5174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060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06035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060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060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06035"/>
    <w:rPr>
      <w:b/>
      <w:bCs/>
      <w:sz w:val="20"/>
      <w:szCs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A8773E"/>
    <w:pPr>
      <w:spacing w:line="276" w:lineRule="auto"/>
      <w:ind w:left="0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E7543"/>
    <w:pPr>
      <w:tabs>
        <w:tab w:val="right" w:leader="dot" w:pos="9016"/>
      </w:tabs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A8773E"/>
    <w:pPr>
      <w:spacing w:before="120" w:after="0"/>
      <w:ind w:left="160"/>
      <w:jc w:val="left"/>
    </w:pPr>
    <w:rPr>
      <w:rFonts w:asciiTheme="minorHAnsi" w:hAnsiTheme="minorHAnsi"/>
      <w:b/>
      <w:bCs/>
      <w:sz w:val="22"/>
      <w:szCs w:val="22"/>
    </w:rPr>
  </w:style>
  <w:style w:type="paragraph" w:styleId="Reviso">
    <w:name w:val="Revision"/>
    <w:hidden/>
    <w:uiPriority w:val="99"/>
    <w:semiHidden/>
    <w:rsid w:val="00E174EA"/>
    <w:pPr>
      <w:spacing w:after="0" w:line="240" w:lineRule="auto"/>
    </w:pPr>
    <w:rPr>
      <w:rFonts w:ascii="Arial" w:hAnsi="Arial" w:cs="Helvetica"/>
      <w:sz w:val="1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4B433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60912"/>
    <w:pPr>
      <w:spacing w:before="0"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60912"/>
    <w:rPr>
      <w:rFonts w:ascii="Arial" w:hAnsi="Arial" w:cs="Helvetic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0912"/>
    <w:rPr>
      <w:vertAlign w:val="superscript"/>
    </w:rPr>
  </w:style>
  <w:style w:type="paragraph" w:styleId="ndice3">
    <w:name w:val="toc 3"/>
    <w:basedOn w:val="Normal"/>
    <w:next w:val="Normal"/>
    <w:autoRedefine/>
    <w:uiPriority w:val="39"/>
    <w:unhideWhenUsed/>
    <w:rsid w:val="008C759B"/>
    <w:pPr>
      <w:spacing w:before="0" w:after="0"/>
      <w:ind w:left="320"/>
      <w:jc w:val="left"/>
    </w:pPr>
    <w:rPr>
      <w:rFonts w:asciiTheme="minorHAnsi" w:hAnsiTheme="minorHAnsi"/>
      <w:sz w:val="20"/>
    </w:rPr>
  </w:style>
  <w:style w:type="paragraph" w:styleId="ndice4">
    <w:name w:val="toc 4"/>
    <w:basedOn w:val="Normal"/>
    <w:next w:val="Normal"/>
    <w:autoRedefine/>
    <w:uiPriority w:val="39"/>
    <w:unhideWhenUsed/>
    <w:rsid w:val="008C759B"/>
    <w:pPr>
      <w:spacing w:before="0" w:after="0"/>
      <w:ind w:left="480"/>
      <w:jc w:val="left"/>
    </w:pPr>
    <w:rPr>
      <w:rFonts w:asciiTheme="minorHAnsi" w:hAnsiTheme="minorHAnsi"/>
      <w:sz w:val="20"/>
    </w:rPr>
  </w:style>
  <w:style w:type="paragraph" w:styleId="ndice5">
    <w:name w:val="toc 5"/>
    <w:basedOn w:val="Normal"/>
    <w:next w:val="Normal"/>
    <w:autoRedefine/>
    <w:uiPriority w:val="39"/>
    <w:unhideWhenUsed/>
    <w:rsid w:val="008C759B"/>
    <w:pPr>
      <w:spacing w:before="0" w:after="0"/>
      <w:ind w:left="640"/>
      <w:jc w:val="left"/>
    </w:pPr>
    <w:rPr>
      <w:rFonts w:asciiTheme="minorHAnsi" w:hAnsiTheme="minorHAnsi"/>
      <w:sz w:val="20"/>
    </w:rPr>
  </w:style>
  <w:style w:type="paragraph" w:styleId="ndice6">
    <w:name w:val="toc 6"/>
    <w:basedOn w:val="Normal"/>
    <w:next w:val="Normal"/>
    <w:autoRedefine/>
    <w:uiPriority w:val="39"/>
    <w:unhideWhenUsed/>
    <w:rsid w:val="008C759B"/>
    <w:pPr>
      <w:spacing w:before="0" w:after="0"/>
      <w:ind w:left="800"/>
      <w:jc w:val="left"/>
    </w:pPr>
    <w:rPr>
      <w:rFonts w:asciiTheme="minorHAnsi" w:hAnsiTheme="minorHAnsi"/>
      <w:sz w:val="20"/>
    </w:rPr>
  </w:style>
  <w:style w:type="paragraph" w:styleId="ndice7">
    <w:name w:val="toc 7"/>
    <w:basedOn w:val="Normal"/>
    <w:next w:val="Normal"/>
    <w:autoRedefine/>
    <w:uiPriority w:val="39"/>
    <w:unhideWhenUsed/>
    <w:rsid w:val="008C759B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ndice8">
    <w:name w:val="toc 8"/>
    <w:basedOn w:val="Normal"/>
    <w:next w:val="Normal"/>
    <w:autoRedefine/>
    <w:uiPriority w:val="39"/>
    <w:unhideWhenUsed/>
    <w:rsid w:val="008C759B"/>
    <w:pPr>
      <w:spacing w:before="0" w:after="0"/>
      <w:ind w:left="1120"/>
      <w:jc w:val="left"/>
    </w:pPr>
    <w:rPr>
      <w:rFonts w:asciiTheme="minorHAnsi" w:hAnsiTheme="minorHAnsi"/>
      <w:sz w:val="20"/>
    </w:rPr>
  </w:style>
  <w:style w:type="paragraph" w:styleId="ndice9">
    <w:name w:val="toc 9"/>
    <w:basedOn w:val="Normal"/>
    <w:next w:val="Normal"/>
    <w:autoRedefine/>
    <w:uiPriority w:val="39"/>
    <w:unhideWhenUsed/>
    <w:rsid w:val="008C759B"/>
    <w:pPr>
      <w:spacing w:before="0" w:after="0"/>
      <w:ind w:left="1280"/>
      <w:jc w:val="left"/>
    </w:pPr>
    <w:rPr>
      <w:rFonts w:asciiTheme="minorHAnsi" w:hAnsiTheme="minorHAnsi"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8C759B"/>
    <w:pPr>
      <w:spacing w:after="0"/>
    </w:pPr>
  </w:style>
  <w:style w:type="paragraph" w:customStyle="1" w:styleId="cabealho10">
    <w:name w:val="cabeçalho 1"/>
    <w:basedOn w:val="Normal"/>
    <w:next w:val="Normal"/>
    <w:link w:val="ChardeCabealho1"/>
    <w:uiPriority w:val="9"/>
    <w:qFormat/>
    <w:rsid w:val="00F67FC8"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 w:line="240" w:lineRule="auto"/>
      <w:ind w:left="144" w:right="144"/>
      <w:jc w:val="left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eastAsia="pt-PT"/>
    </w:rPr>
  </w:style>
  <w:style w:type="table" w:customStyle="1" w:styleId="GrelhadaTabela">
    <w:name w:val="Grelha da Tabela"/>
    <w:basedOn w:val="Tabelanormal"/>
    <w:uiPriority w:val="59"/>
    <w:rsid w:val="00F67FC8"/>
    <w:pPr>
      <w:spacing w:after="0" w:line="240" w:lineRule="auto"/>
    </w:pPr>
    <w:rPr>
      <w:color w:val="595959" w:themeColor="text1" w:themeTint="A6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F67FC8"/>
    <w:pPr>
      <w:spacing w:before="480" w:after="160" w:line="240" w:lineRule="auto"/>
      <w:jc w:val="left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67FC8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eastAsia="pt-PT"/>
    </w:rPr>
  </w:style>
  <w:style w:type="table" w:customStyle="1" w:styleId="TabelaRelatriodeEstado">
    <w:name w:val="Tabela Relatório de Estado"/>
    <w:basedOn w:val="Tabelanormal"/>
    <w:uiPriority w:val="99"/>
    <w:rsid w:val="00F67FC8"/>
    <w:pPr>
      <w:spacing w:before="40" w:after="40" w:line="240" w:lineRule="auto"/>
    </w:pPr>
    <w:rPr>
      <w:color w:val="595959" w:themeColor="text1" w:themeTint="A6"/>
      <w:sz w:val="20"/>
      <w:szCs w:val="20"/>
      <w:lang w:eastAsia="pt-PT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character" w:customStyle="1" w:styleId="ChardeCabealho1">
    <w:name w:val="Char de Cabeçalho 1"/>
    <w:basedOn w:val="Tipodeletrapredefinidodopargrafo"/>
    <w:link w:val="cabealho10"/>
    <w:uiPriority w:val="9"/>
    <w:rsid w:val="00F67FC8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F81BD" w:themeFill="accent1"/>
      <w:lang w:eastAsia="pt-PT"/>
    </w:rPr>
  </w:style>
  <w:style w:type="table" w:customStyle="1" w:styleId="TabeladeGrelha5Escura-Destaque61">
    <w:name w:val="Tabela de Grelha 5 Escura - Destaque 61"/>
    <w:basedOn w:val="Tabelanormal"/>
    <w:uiPriority w:val="50"/>
    <w:rsid w:val="00F67FC8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Cabealho4Carter">
    <w:name w:val="Cabeçalho 4 Caráter"/>
    <w:basedOn w:val="Tipodeletrapredefinidodopargrafo"/>
    <w:link w:val="Cabealho4"/>
    <w:uiPriority w:val="9"/>
    <w:rsid w:val="001E352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1152E"/>
    <w:rPr>
      <w:rFonts w:asciiTheme="majorHAnsi" w:eastAsiaTheme="majorEastAsia" w:hAnsiTheme="majorHAnsi" w:cstheme="majorBidi"/>
      <w:color w:val="243F60" w:themeColor="accent1" w:themeShade="7F"/>
      <w:sz w:val="16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F1496"/>
    <w:pPr>
      <w:spacing w:before="0" w:after="0" w:line="240" w:lineRule="auto"/>
    </w:pPr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F1496"/>
    <w:rPr>
      <w:rFonts w:ascii="Arial" w:hAnsi="Arial" w:cs="Helvetica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F1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943">
                  <w:marLeft w:val="5"/>
                  <w:marRight w:val="0"/>
                  <w:marTop w:val="0"/>
                  <w:marBottom w:val="0"/>
                  <w:divBdr>
                    <w:top w:val="single" w:sz="12" w:space="0" w:color="D312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0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8" w:color="000000"/>
                        <w:bottom w:val="single" w:sz="2" w:space="8" w:color="000000"/>
                        <w:right w:val="single" w:sz="2" w:space="8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075">
              <w:marLeft w:val="5"/>
              <w:marRight w:val="0"/>
              <w:marTop w:val="0"/>
              <w:marBottom w:val="0"/>
              <w:divBdr>
                <w:top w:val="single" w:sz="12" w:space="0" w:color="D3124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ABC3AF649D049A0AE1940816AC5D2" ma:contentTypeVersion="0" ma:contentTypeDescription="Create a new document." ma:contentTypeScope="" ma:versionID="ffeb703c3fe5d332f9fad25b79f7e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IOE" source-type="EntityFields">
        <TAG><![CDATA[#NOVOREGISTO:ENTIDADE:SIOE#]]></TAG>
        <VALUE><![CDATA[#NOVOREGISTO:ENTIDADE:SIOE#]]></VALUE>
        <XPATH><![CDATA[/CARD/ENTITIES/ENTITY[TYPE='P']/PROPERTIES/PROPERTY[NAME='SIO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FIELDSXML" source-type="AdditionalFields">
        <TAG><![CDATA[#NOVOREGISTO:CA:FIELDSXML#]]></TAG>
        <VALUE><![CDATA[#NOVOREGISTO:CA:FIELDSXML#]]></VALUE>
        <XPATH><![CDATA[/CARD/FIELDS/FIELD[FIELD='FIELDSXML']/VALUE]]></XPATH>
      </FIELD>
      <FIELD type="AdditionalFields" label="Motivo" source-type="AdditionalFields">
        <TAG><![CDATA[#NOVOREGISTO:CA:Motivo#]]></TAG>
        <VALUE><![CDATA[#NOVOREGISTO:CA:Motivo#]]></VALUE>
        <XPATH><![CDATA[/CARD/FIELDS/FIELD[FIELD='Motiv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Periodo" source-type="AdditionalFields">
        <TAG><![CDATA[#NOVOREGISTO:CA:Periodo#]]></TAG>
        <VALUE><![CDATA[#NOVOREGISTO:CA:Periodo#]]></VALUE>
        <XPATH><![CDATA[/CARD/FIELDS/FIELD[FIELD='Periodo']/VALUE]]></XPATH>
      </FIELD>
      <FIELD type="AdditionalFields" label="Justificacao" source-type="AdditionalFields">
        <TAG><![CDATA[#NOVOREGISTO:CA:Justificacao#]]></TAG>
        <VALUE><![CDATA[#NOVOREGISTO:CA:Justificacao#]]></VALUE>
        <XPATH><![CDATA[/CARD/FIELDS/FIELD[FIELD='Justificacao']/VALUE]]></XPATH>
      </FIELD>
      <FIELD type="AdditionalFields" label="Aviso_DR" source-type="AdditionalFields">
        <TAG><![CDATA[#NOVOREGISTO:CA:Aviso_DR#]]></TAG>
        <VALUE><![CDATA[#NOVOREGISTO:CA:Aviso_DR#]]></VALUE>
        <XPATH><![CDATA[/CARD/FIELDS/FIELD[FIELD='Aviso_DR']/VALUE]]></XPATH>
      </FIELD>
      <FIELD type="AdditionalFields" label="Tipo_BS" source-type="AdditionalFields">
        <TAG><![CDATA[#NOVOREGISTO:CA:Tipo_BS#]]></TAG>
        <VALUE><![CDATA[#NOVOREGISTO:CA:Tipo_BS#]]></VALUE>
        <XPATH><![CDATA[/CARD/FIELDS/FIELD[FIELD='Tipo_BS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CCusto" source-type="AdditionalFields">
        <TAG><![CDATA[#NOVOREGISTO:CA:CCusto#]]></TAG>
        <VALUE><![CDATA[#NOVOREGISTO:CA:CCusto#]]></VALUE>
        <XPATH><![CDATA[/CARD/FIELDS/FIELD[FIELD='CCusto']/VALUE]]></XPATH>
      </FIELD>
      <FIELD type="AdditionalFields" label="Cod_CPV" source-type="AdditionalFields">
        <TAG><![CDATA[#NOVOREGISTO:CA:Cod_CPV#]]></TAG>
        <VALUE><![CDATA[#NOVOREGISTO:CA:Cod_CPV#]]></VALUE>
        <XPATH><![CDATA[/CARD/FIELDS/FIELD[FIELD='Cod_CPV']/VALUE]]></XPATH>
      </FIELD>
      <FIELD type="AdditionalFields" label="Tipo_Acao" source-type="AdditionalFields">
        <TAG><![CDATA[#NOVOREGISTO:CA:Tipo_Acao#]]></TAG>
        <VALUE><![CDATA[#NOVOREGISTO:CA:Tipo_Acao#]]></VALUE>
        <XPATH><![CDATA[/CARD/FIELDS/FIELD[FIELD='Tipo_Acao']/VALUE]]></XPATH>
      </FIELD>
      <FIELD type="AdditionalFields" label="Sep_For" source-type="AdditionalFields">
        <TAG><![CDATA[#NOVOREGISTO:CA:Sep_For#]]></TAG>
        <VALUE><![CDATA[#NOVOREGISTO:CA:Sep_For#]]></VALUE>
        <XPATH><![CDATA[/CARD/FIELDS/FIELD[FIELD='Sep_For']/VALUE]]></XPATH>
      </FIELD>
      <FIELD type="AdditionalFields" label="Sep_AssTec" source-type="AdditionalFields">
        <TAG><![CDATA[#NOVOREGISTO:CA:Sep_AssTec#]]></TAG>
        <VALUE><![CDATA[#NOVOREGISTO:CA:Sep_AssTec#]]></VALUE>
        <XPATH><![CDATA[/CARD/FIELDS/FIELD[FIELD='Sep_AssTec']/VALUE]]></XPATH>
      </FIELD>
      <FIELD type="AdditionalFields" label="Sep_PIT" source-type="AdditionalFields">
        <TAG><![CDATA[#NOVOREGISTO:CA:Sep_PIT#]]></TAG>
        <VALUE><![CDATA[#NOVOREGISTO:CA:Sep_PIT#]]></VALUE>
        <XPATH><![CDATA[/CARD/FIELDS/FIELD[FIELD='Sep_PIT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NUMEROGESCOR" source-type="AdditionalFields">
        <TAG><![CDATA[#NOVOREGISTO:CA:NUMEROGESCOR#]]></TAG>
        <VALUE><![CDATA[#NOVOREGISTO:CA:NUMEROGESCOR#]]></VALUE>
        <XPATH><![CDATA[/CARD/FIELDS/FIELD[FIELD='NUMEROGESCOR']/VALUE]]></XPATH>
      </FIELD>
      <FIELD type="AdditionalFields" label="TIPOGESCOR" source-type="AdditionalFields">
        <TAG><![CDATA[#NOVOREGISTO:CA:TIPOGESCOR#]]></TAG>
        <VALUE><![CDATA[#NOVOREGISTO:CA:TIPOGESCOR#]]></VALUE>
        <XPATH><![CDATA[/CARD/FIELDS/FIELD[FIELD='TIPOGESCOR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class_Gerfip" source-type="AdditionalFields">
        <TAG><![CDATA[#NOVOREGISTO:CA:class_Gerfip#]]></TAG>
        <VALUE><![CDATA[#NOVOREGISTO:CA:class_Gerfip#]]></VALUE>
        <XPATH><![CDATA[/CARD/FIELDS/FIELD[FIELD='class_Gerfip']/VALUE]]></XPATH>
      </FIELD>
      <FIELD type="AdditionalFields" label="cab_Gerfip" source-type="AdditionalFields">
        <TAG><![CDATA[#NOVOREGISTO:CA:cab_Gerfip#]]></TAG>
        <VALUE><![CDATA[#NOVOREGISTO:CA:cab_Gerfip#]]></VALUE>
        <XPATH><![CDATA[/CARD/FIELDS/FIELD[FIELD='cab_Gerfip']/VALUE]]></XPATH>
      </FIELD>
      <FIELD type="AdditionalFields" label="Sep_Concurso" source-type="AdditionalFields">
        <TAG><![CDATA[#NOVOREGISTO:CA:Sep_Concurso#]]></TAG>
        <VALUE><![CDATA[#NOVOREGISTO:CA:Sep_Concurso#]]></VALUE>
        <XPATH><![CDATA[/CARD/FIELDS/FIELD[FIELD='Sep_Concurso']/VALUE]]></XPATH>
      </FIELD>
      <FIELD type="AdditionalFields" label="Tipo_Serv_RS" source-type="AdditionalFields">
        <TAG><![CDATA[#NOVOREGISTO:CA:Tipo_Serv_RS#]]></TAG>
        <VALUE><![CDATA[#NOVOREGISTO:CA:Tipo_Serv_RS#]]></VALUE>
        <XPATH><![CDATA[/CARD/FIELDS/FIELD[FIELD='Tipo_Serv_RS']/VALUE]]></XPATH>
      </FIELD>
      <FIELD type="AdditionalFields" label="Estado_Serv" source-type="AdditionalFields">
        <TAG><![CDATA[#NOVOREGISTO:CA:Estado_Serv#]]></TAG>
        <VALUE><![CDATA[#NOVOREGISTO:CA:Estado_Serv#]]></VALUE>
        <XPATH><![CDATA[/CARD/FIELDS/FIELD[FIELD='Estado_Serv']/VALUE]]></XPATH>
      </FIELD>
      <FIELD type="AdditionalFields" label="Sep_Helpdesk" source-type="AdditionalFields">
        <TAG><![CDATA[#NOVOREGISTO:CA:Sep_Helpdesk#]]></TAG>
        <VALUE><![CDATA[#NOVOREGISTO:CA:Sep_Helpdesk#]]></VALUE>
        <XPATH><![CDATA[/CARD/FIELDS/FIELD[FIELD='Sep_Helpdesk']/VALUE]]></XPATH>
      </FIELD>
      <FIELD type="AdditionalFields" label="Sep_Reclamacoes" source-type="AdditionalFields">
        <TAG><![CDATA[#NOVOREGISTO:CA:Sep_Reclamacoes#]]></TAG>
        <VALUE><![CDATA[#NOVOREGISTO:CA:Sep_Reclamacoes#]]></VALUE>
        <XPATH><![CDATA[/CARD/FIELDS/FIELD[FIELD='Sep_Reclamaco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IOE" source-type="EntityFields">
        <TAG><![CDATA[#PRIMEIROREGISTO:ENTIDADE:SIOE#]]></TAG>
        <VALUE><![CDATA[#PRIMEIROREGISTO:ENTIDADE:SIOE#]]></VALUE>
        <XPATH><![CDATA[/CARD/ENTITIES/ENTITY[TYPE='P']/PROPERTIES/PROPERTY[NAME='SIO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FIELDSXML" source-type="AdditionalFields">
        <TAG><![CDATA[#PRIMEIROREGISTO:CA:FIELDSXML#]]></TAG>
        <VALUE><![CDATA[#PRIMEIROREGISTO:CA:FIELDSXML#]]></VALUE>
        <XPATH><![CDATA[/CARD/FIELDS/FIELD[NAME='FIELDSXML']/VALUE]]></XPATH>
      </FIELD>
      <FIELD type="AdditionalFields" label="Motivo" source-type="AdditionalFields">
        <TAG><![CDATA[#PRIMEIROREGISTO:CA:Motivo#]]></TAG>
        <VALUE><![CDATA[#PRIMEIROREGISTO:CA:Motivo#]]></VALUE>
        <XPATH><![CDATA[/CARD/FIELDS/FIELD[NAME='Motiv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Justificacao" source-type="AdditionalFields">
        <TAG><![CDATA[#PRIMEIROREGISTO:CA:Justificacao#]]></TAG>
        <VALUE><![CDATA[#PRIMEIROREGISTO:CA:Justificacao#]]></VALUE>
        <XPATH><![CDATA[/CARD/FIELDS/FIELD[NAME='Justificacao']/VALUE]]></XPATH>
      </FIELD>
      <FIELD type="AdditionalFields" label="Aviso_DR" source-type="AdditionalFields">
        <TAG><![CDATA[#PRIMEIROREGISTO:CA:Aviso_DR#]]></TAG>
        <VALUE><![CDATA[#PRIMEIROREGISTO:CA:Aviso_DR#]]></VALUE>
        <XPATH><![CDATA[/CARD/FIELDS/FIELD[NAME='Aviso_DR']/VALUE]]></XPATH>
      </FIELD>
      <FIELD type="AdditionalFields" label="Tipo_BS" source-type="AdditionalFields">
        <TAG><![CDATA[#PRIMEIROREGISTO:CA:Tipo_BS#]]></TAG>
        <VALUE><![CDATA[#PRIMEIROREGISTO:CA:Tipo_BS#]]></VALUE>
        <XPATH><![CDATA[/CARD/FIELDS/FIELD[NAME='Tipo_BS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CCusto" source-type="AdditionalFields">
        <TAG><![CDATA[#PRIMEIROREGISTO:CA:CCusto#]]></TAG>
        <VALUE><![CDATA[#PRIMEIROREGISTO:CA:CCusto#]]></VALUE>
        <XPATH><![CDATA[/CARD/FIELDS/FIELD[NAME='CCusto']/VALUE]]></XPATH>
      </FIELD>
      <FIELD type="AdditionalFields" label="Cod_CPV" source-type="AdditionalFields">
        <TAG><![CDATA[#PRIMEIROREGISTO:CA:Cod_CPV#]]></TAG>
        <VALUE><![CDATA[#PRIMEIROREGISTO:CA:Cod_CPV#]]></VALUE>
        <XPATH><![CDATA[/CARD/FIELDS/FIELD[NAME='Cod_CPV']/VALUE]]></XPATH>
      </FIELD>
      <FIELD type="AdditionalFields" label="Tipo_Acao" source-type="AdditionalFields">
        <TAG><![CDATA[#PRIMEIROREGISTO:CA:Tipo_Acao#]]></TAG>
        <VALUE><![CDATA[#PRIMEIROREGISTO:CA:Tipo_Acao#]]></VALUE>
        <XPATH><![CDATA[/CARD/FIELDS/FIELD[NAME='Tipo_Acao']/VALUE]]></XPATH>
      </FIELD>
      <FIELD type="AdditionalFields" label="Sep_For" source-type="AdditionalFields">
        <TAG><![CDATA[#PRIMEIROREGISTO:CA:Sep_For#]]></TAG>
        <VALUE><![CDATA[#PRIMEIROREGISTO:CA:Sep_For#]]></VALUE>
        <XPATH><![CDATA[/CARD/FIELDS/FIELD[NAME='Sep_For']/VALUE]]></XPATH>
      </FIELD>
      <FIELD type="AdditionalFields" label="Sep_AssTec" source-type="AdditionalFields">
        <TAG><![CDATA[#PRIMEIROREGISTO:CA:Sep_AssTec#]]></TAG>
        <VALUE><![CDATA[#PRIMEIROREGISTO:CA:Sep_AssTec#]]></VALUE>
        <XPATH><![CDATA[/CARD/FIELDS/FIELD[NAME='Sep_AssTec']/VALUE]]></XPATH>
      </FIELD>
      <FIELD type="AdditionalFields" label="Sep_PIT" source-type="AdditionalFields">
        <TAG><![CDATA[#PRIMEIROREGISTO:CA:Sep_PIT#]]></TAG>
        <VALUE><![CDATA[#PRIMEIROREGISTO:CA:Sep_PIT#]]></VALUE>
        <XPATH><![CDATA[/CARD/FIELDS/FIELD[NAME='Sep_PIT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NUMEROGESCOR" source-type="AdditionalFields">
        <TAG><![CDATA[#PRIMEIROREGISTO:CA:NUMEROGESCOR#]]></TAG>
        <VALUE><![CDATA[#PRIMEIROREGISTO:CA:NUMEROGESCOR#]]></VALUE>
        <XPATH><![CDATA[/CARD/FIELDS/FIELD[NAME='NUMEROGESCOR']/VALUE]]></XPATH>
      </FIELD>
      <FIELD type="AdditionalFields" label="TIPOGESCOR" source-type="AdditionalFields">
        <TAG><![CDATA[#PRIMEIROREGISTO:CA:TIPOGESCOR#]]></TAG>
        <VALUE><![CDATA[#PRIMEIROREGISTO:CA:TIPOGESCOR#]]></VALUE>
        <XPATH><![CDATA[/CARD/FIELDS/FIELD[NAME='TIPOGESCOR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class_Gerfip" source-type="AdditionalFields">
        <TAG><![CDATA[#PRIMEIROREGISTO:CA:class_Gerfip#]]></TAG>
        <VALUE><![CDATA[#PRIMEIROREGISTO:CA:class_Gerfip#]]></VALUE>
        <XPATH><![CDATA[/CARD/FIELDS/FIELD[NAME='class_Gerfip']/VALUE]]></XPATH>
      </FIELD>
      <FIELD type="AdditionalFields" label="cab_Gerfip" source-type="AdditionalFields">
        <TAG><![CDATA[#PRIMEIROREGISTO:CA:cab_Gerfip#]]></TAG>
        <VALUE><![CDATA[#PRIMEIROREGISTO:CA:cab_Gerfip#]]></VALUE>
        <XPATH><![CDATA[/CARD/FIELDS/FIELD[NAME='cab_Gerfip']/VALUE]]></XPATH>
      </FIELD>
      <FIELD type="AdditionalFields" label="Sep_Concurso" source-type="AdditionalFields">
        <TAG><![CDATA[#PRIMEIROREGISTO:CA:Sep_Concurso#]]></TAG>
        <VALUE><![CDATA[#PRIMEIROREGISTO:CA:Sep_Concurso#]]></VALUE>
        <XPATH><![CDATA[/CARD/FIELDS/FIELD[NAME='Sep_Concurso']/VALUE]]></XPATH>
      </FIELD>
      <FIELD type="AdditionalFields" label="Tipo_Serv_RS" source-type="AdditionalFields">
        <TAG><![CDATA[#PRIMEIROREGISTO:CA:Tipo_Serv_RS#]]></TAG>
        <VALUE><![CDATA[#PRIMEIROREGISTO:CA:Tipo_Serv_RS#]]></VALUE>
        <XPATH><![CDATA[/CARD/FIELDS/FIELD[NAME='Tipo_Serv_RS']/VALUE]]></XPATH>
      </FIELD>
      <FIELD type="AdditionalFields" label="Estado_Serv" source-type="AdditionalFields">
        <TAG><![CDATA[#PRIMEIROREGISTO:CA:Estado_Serv#]]></TAG>
        <VALUE><![CDATA[#PRIMEIROREGISTO:CA:Estado_Serv#]]></VALUE>
        <XPATH><![CDATA[/CARD/FIELDS/FIELD[NAME='Estado_Serv']/VALUE]]></XPATH>
      </FIELD>
      <FIELD type="AdditionalFields" label="Sep_Helpdesk" source-type="AdditionalFields">
        <TAG><![CDATA[#PRIMEIROREGISTO:CA:Sep_Helpdesk#]]></TAG>
        <VALUE><![CDATA[#PRIMEIROREGISTO:CA:Sep_Helpdesk#]]></VALUE>
        <XPATH><![CDATA[/CARD/FIELDS/FIELD[NAME='Sep_Helpdesk']/VALUE]]></XPATH>
      </FIELD>
      <FIELD type="AdditionalFields" label="Sep_Reclamacoes" source-type="AdditionalFields">
        <TAG><![CDATA[#PRIMEIROREGISTO:CA:Sep_Reclamacoes#]]></TAG>
        <VALUE><![CDATA[#PRIMEIROREGISTO:CA:Sep_Reclamacoes#]]></VALUE>
        <XPATH><![CDATA[/CARD/FIELDS/FIELD[NAME='Sep_Reclamaco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FIELDSXML" source-type="AdditionalFields">
        <TAG><![CDATA[#PRIMEIROPROCESSO:CA:FIELDSXML#]]></TAG>
        <VALUE><![CDATA[#PRIMEIROPROCESSO:CA:FIELDSXML#]]></VALUE>
        <XPATH><![CDATA[/CARD/FIELDS/FIELD[NAME='FIELDSXML']/VALUE]]></XPATH>
      </FIELD>
      <FIELD type="AdditionalFields" label="Motivo" source-type="AdditionalFields">
        <TAG><![CDATA[#PRIMEIROPROCESSO:CA:Motivo#]]></TAG>
        <VALUE><![CDATA[#PRIMEIROPROCESSO:CA:Motivo#]]></VALUE>
        <XPATH><![CDATA[/CARD/FIELDS/FIELD[NAME='Motiv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Justificacao" source-type="AdditionalFields">
        <TAG><![CDATA[#PRIMEIROPROCESSO:CA:Justificacao#]]></TAG>
        <VALUE><![CDATA[#PRIMEIROPROCESSO:CA:Justificacao#]]></VALUE>
        <XPATH><![CDATA[/CARD/FIELDS/FIELD[NAME='Justificacao']/VALUE]]></XPATH>
      </FIELD>
      <FIELD type="AdditionalFields" label="Aviso_DR" source-type="AdditionalFields">
        <TAG><![CDATA[#PRIMEIROPROCESSO:CA:Aviso_DR#]]></TAG>
        <VALUE><![CDATA[#PRIMEIROPROCESSO:CA:Aviso_DR#]]></VALUE>
        <XPATH><![CDATA[/CARD/FIELDS/FIELD[NAME='Aviso_DR']/VALUE]]></XPATH>
      </FIELD>
      <FIELD type="AdditionalFields" label="Tipo_BS" source-type="AdditionalFields">
        <TAG><![CDATA[#PRIMEIROPROCESSO:CA:Tipo_BS#]]></TAG>
        <VALUE><![CDATA[#PRIMEIROPROCESSO:CA:Tipo_BS#]]></VALUE>
        <XPATH><![CDATA[/CARD/FIELDS/FIELD[NAME='Tipo_BS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CCusto" source-type="AdditionalFields">
        <TAG><![CDATA[#PRIMEIROPROCESSO:CA:CCusto#]]></TAG>
        <VALUE><![CDATA[#PRIMEIROPROCESSO:CA:CCusto#]]></VALUE>
        <XPATH><![CDATA[/CARD/FIELDS/FIELD[NAME='CCusto']/VALUE]]></XPATH>
      </FIELD>
      <FIELD type="AdditionalFields" label="Cod_CPV" source-type="AdditionalFields">
        <TAG><![CDATA[#PRIMEIROPROCESSO:CA:Cod_CPV#]]></TAG>
        <VALUE><![CDATA[#PRIMEIROPROCESSO:CA:Cod_CPV#]]></VALUE>
        <XPATH><![CDATA[/CARD/FIELDS/FIELD[NAME='Cod_CPV']/VALUE]]></XPATH>
      </FIELD>
      <FIELD type="AdditionalFields" label="Tipo_Acao" source-type="AdditionalFields">
        <TAG><![CDATA[#PRIMEIROPROCESSO:CA:Tipo_Acao#]]></TAG>
        <VALUE><![CDATA[#PRIMEIROPROCESSO:CA:Tipo_Acao#]]></VALUE>
        <XPATH><![CDATA[/CARD/FIELDS/FIELD[NAME='Tipo_Acao']/VALUE]]></XPATH>
      </FIELD>
      <FIELD type="AdditionalFields" label="Sep_For" source-type="AdditionalFields">
        <TAG><![CDATA[#PRIMEIROPROCESSO:CA:Sep_For#]]></TAG>
        <VALUE><![CDATA[#PRIMEIROPROCESSO:CA:Sep_For#]]></VALUE>
        <XPATH><![CDATA[/CARD/FIELDS/FIELD[NAME='Sep_For']/VALUE]]></XPATH>
      </FIELD>
      <FIELD type="AdditionalFields" label="Sep_AssTec" source-type="AdditionalFields">
        <TAG><![CDATA[#PRIMEIROPROCESSO:CA:Sep_AssTec#]]></TAG>
        <VALUE><![CDATA[#PRIMEIROPROCESSO:CA:Sep_AssTec#]]></VALUE>
        <XPATH><![CDATA[/CARD/FIELDS/FIELD[NAME='Sep_AssTec']/VALUE]]></XPATH>
      </FIELD>
      <FIELD type="AdditionalFields" label="Sep_PIT" source-type="AdditionalFields">
        <TAG><![CDATA[#PRIMEIROPROCESSO:CA:Sep_PIT#]]></TAG>
        <VALUE><![CDATA[#PRIMEIROPROCESSO:CA:Sep_PIT#]]></VALUE>
        <XPATH><![CDATA[/CARD/FIELDS/FIELD[NAME='Sep_PIT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NUMEROGESCOR" source-type="AdditionalFields">
        <TAG><![CDATA[#PRIMEIROPROCESSO:CA:NUMEROGESCOR#]]></TAG>
        <VALUE><![CDATA[#PRIMEIROPROCESSO:CA:NUMEROGESCOR#]]></VALUE>
        <XPATH><![CDATA[/CARD/FIELDS/FIELD[NAME='NUMEROGESCOR']/VALUE]]></XPATH>
      </FIELD>
      <FIELD type="AdditionalFields" label="TIPOGESCOR" source-type="AdditionalFields">
        <TAG><![CDATA[#PRIMEIROPROCESSO:CA:TIPOGESCOR#]]></TAG>
        <VALUE><![CDATA[#PRIMEIROPROCESSO:CA:TIPOGESCOR#]]></VALUE>
        <XPATH><![CDATA[/CARD/FIELDS/FIELD[NAME='TIPOGESCOR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class_Gerfip" source-type="AdditionalFields">
        <TAG><![CDATA[#PRIMEIROPROCESSO:CA:class_Gerfip#]]></TAG>
        <VALUE><![CDATA[#PRIMEIROPROCESSO:CA:class_Gerfip#]]></VALUE>
        <XPATH><![CDATA[/CARD/FIELDS/FIELD[NAME='class_Gerfip']/VALUE]]></XPATH>
      </FIELD>
      <FIELD type="AdditionalFields" label="cab_Gerfip" source-type="AdditionalFields">
        <TAG><![CDATA[#PRIMEIROPROCESSO:CA:cab_Gerfip#]]></TAG>
        <VALUE><![CDATA[#PRIMEIROPROCESSO:CA:cab_Gerfip#]]></VALUE>
        <XPATH><![CDATA[/CARD/FIELDS/FIELD[NAME='cab_Gerfip']/VALUE]]></XPATH>
      </FIELD>
      <FIELD type="AdditionalFields" label="Sep_Concurso" source-type="AdditionalFields">
        <TAG><![CDATA[#PRIMEIROPROCESSO:CA:Sep_Concurso#]]></TAG>
        <VALUE><![CDATA[#PRIMEIROPROCESSO:CA:Sep_Concurso#]]></VALUE>
        <XPATH><![CDATA[/CARD/FIELDS/FIELD[NAME='Sep_Concurso']/VALUE]]></XPATH>
      </FIELD>
      <FIELD type="AdditionalFields" label="Tipo_Serv_RS" source-type="AdditionalFields">
        <TAG><![CDATA[#PRIMEIROPROCESSO:CA:Tipo_Serv_RS#]]></TAG>
        <VALUE><![CDATA[#PRIMEIROPROCESSO:CA:Tipo_Serv_RS#]]></VALUE>
        <XPATH><![CDATA[/CARD/FIELDS/FIELD[NAME='Tipo_Serv_RS']/VALUE]]></XPATH>
      </FIELD>
      <FIELD type="AdditionalFields" label="Estado_Serv" source-type="AdditionalFields">
        <TAG><![CDATA[#PRIMEIROPROCESSO:CA:Estado_Serv#]]></TAG>
        <VALUE><![CDATA[#PRIMEIROPROCESSO:CA:Estado_Serv#]]></VALUE>
        <XPATH><![CDATA[/CARD/FIELDS/FIELD[NAME='Estado_Serv']/VALUE]]></XPATH>
      </FIELD>
      <FIELD type="AdditionalFields" label="Sep_Helpdesk" source-type="AdditionalFields">
        <TAG><![CDATA[#PRIMEIROPROCESSO:CA:Sep_Helpdesk#]]></TAG>
        <VALUE><![CDATA[#PRIMEIROPROCESSO:CA:Sep_Helpdesk#]]></VALUE>
        <XPATH><![CDATA[/CARD/FIELDS/FIELD[NAME='Sep_Helpdesk']/VALUE]]></XPATH>
      </FIELD>
      <FIELD type="AdditionalFields" label="Sep_Reclamacoes" source-type="AdditionalFields">
        <TAG><![CDATA[#PRIMEIROPROCESSO:CA:Sep_Reclamacoes#]]></TAG>
        <VALUE><![CDATA[#PRIMEIROPROCESSO:CA:Sep_Reclamacoes#]]></VALUE>
        <XPATH><![CDATA[/CARD/FIELDS/FIELD[NAME='Sep_Reclamaco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IOE" source-type="EntityFields">
        <TAG><![CDATA[#REGISTO:ENTIDADE:SIOE#]]></TAG>
        <VALUE><![CDATA[SIOE]]></VALUE>
        <XPATH><![CDATA[/CARD/ENTITIES/ENTITY[TYPE='P']/PROPERTIES/PROPERTY[NAME='SIO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FIELDSXML" source-type="AdditionalFields">
        <TAG><![CDATA[#REGISTO:CA:FIELDSXML#]]></TAG>
        <VALUE><![CDATA[#REGISTO:CA:FIELDSXML#]]></VALUE>
        <XPATH><![CDATA[/CARD/FIELDS/FIELD[NAME='FIELDSXML']/VALUE]]></XPATH>
      </FIELD>
      <FIELD type="AdditionalFields" label="Motivo" source-type="AdditionalFields">
        <TAG><![CDATA[#REGISTO:CA:Motivo#]]></TAG>
        <VALUE><![CDATA[#REGISTO:CA:Motivo#]]></VALUE>
        <XPATH><![CDATA[/CARD/FIELDS/FIELD[NAME='Motiv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Periodo" source-type="AdditionalFields">
        <TAG><![CDATA[#REGISTO:CA:Periodo#]]></TAG>
        <VALUE><![CDATA[#REGISTO:CA:Periodo#]]></VALUE>
        <XPATH><![CDATA[/CARD/FIELDS/FIELD[NAME='Periodo']/VALUE]]></XPATH>
      </FIELD>
      <FIELD type="AdditionalFields" label="Justificacao" source-type="AdditionalFields">
        <TAG><![CDATA[#REGISTO:CA:Justificacao#]]></TAG>
        <VALUE><![CDATA[#REGISTO:CA:Justificacao#]]></VALUE>
        <XPATH><![CDATA[/CARD/FIELDS/FIELD[NAME='Justificacao']/VALUE]]></XPATH>
      </FIELD>
      <FIELD type="AdditionalFields" label="Aviso_DR" source-type="AdditionalFields">
        <TAG><![CDATA[#REGISTO:CA:Aviso_DR#]]></TAG>
        <VALUE><![CDATA[#REGISTO:CA:Aviso_DR#]]></VALUE>
        <XPATH><![CDATA[/CARD/FIELDS/FIELD[NAME='Aviso_DR']/VALUE]]></XPATH>
      </FIELD>
      <FIELD type="AdditionalFields" label="Tipo_BS" source-type="AdditionalFields">
        <TAG><![CDATA[#REGISTO:CA:Tipo_BS#]]></TAG>
        <VALUE><![CDATA[#REGISTO:CA:Tipo_BS#]]></VALUE>
        <XPATH><![CDATA[/CARD/FIELDS/FIELD[NAME='Tipo_BS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CCusto" source-type="AdditionalFields">
        <TAG><![CDATA[#REGISTO:CA:CCusto#]]></TAG>
        <VALUE><![CDATA[#REGISTO:CA:CCusto#]]></VALUE>
        <XPATH><![CDATA[/CARD/FIELDS/FIELD[NAME='CCusto']/VALUE]]></XPATH>
      </FIELD>
      <FIELD type="AdditionalFields" label="Cod_CPV" source-type="AdditionalFields">
        <TAG><![CDATA[#REGISTO:CA:Cod_CPV#]]></TAG>
        <VALUE><![CDATA[#REGISTO:CA:Cod_CPV#]]></VALUE>
        <XPATH><![CDATA[/CARD/FIELDS/FIELD[NAME='Cod_CPV']/VALUE]]></XPATH>
      </FIELD>
      <FIELD type="AdditionalFields" label="Tipo_Acao" source-type="AdditionalFields">
        <TAG><![CDATA[#REGISTO:CA:Tipo_Acao#]]></TAG>
        <VALUE><![CDATA[#REGISTO:CA:Tipo_Acao#]]></VALUE>
        <XPATH><![CDATA[/CARD/FIELDS/FIELD[NAME='Tipo_Acao']/VALUE]]></XPATH>
      </FIELD>
      <FIELD type="AdditionalFields" label="Sep_For" source-type="AdditionalFields">
        <TAG><![CDATA[#REGISTO:CA:Sep_For#]]></TAG>
        <VALUE><![CDATA[#REGISTO:CA:Sep_For#]]></VALUE>
        <XPATH><![CDATA[/CARD/FIELDS/FIELD[NAME='Sep_For']/VALUE]]></XPATH>
      </FIELD>
      <FIELD type="AdditionalFields" label="Sep_AssTec" source-type="AdditionalFields">
        <TAG><![CDATA[#REGISTO:CA:Sep_AssTec#]]></TAG>
        <VALUE><![CDATA[#REGISTO:CA:Sep_AssTec#]]></VALUE>
        <XPATH><![CDATA[/CARD/FIELDS/FIELD[NAME='Sep_AssTec']/VALUE]]></XPATH>
      </FIELD>
      <FIELD type="AdditionalFields" label="Sep_PIT" source-type="AdditionalFields">
        <TAG><![CDATA[#REGISTO:CA:Sep_PIT#]]></TAG>
        <VALUE><![CDATA[#REGISTO:CA:Sep_PIT#]]></VALUE>
        <XPATH><![CDATA[/CARD/FIELDS/FIELD[NAME='Sep_PIT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NUMEROGESCOR" source-type="AdditionalFields">
        <TAG><![CDATA[#REGISTO:CA:NUMEROGESCOR#]]></TAG>
        <VALUE><![CDATA[#REGISTO:CA:NUMEROGESCOR#]]></VALUE>
        <XPATH><![CDATA[/CARD/FIELDS/FIELD[NAME='NUMEROGESCOR']/VALUE]]></XPATH>
      </FIELD>
      <FIELD type="AdditionalFields" label="TIPOGESCOR" source-type="AdditionalFields">
        <TAG><![CDATA[#REGISTO:CA:TIPOGESCOR#]]></TAG>
        <VALUE><![CDATA[#REGISTO:CA:TIPOGESCOR#]]></VALUE>
        <XPATH><![CDATA[/CARD/FIELDS/FIELD[NAME='TIPOGESCOR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class_Gerfip" source-type="AdditionalFields">
        <TAG><![CDATA[#REGISTO:CA:class_Gerfip#]]></TAG>
        <VALUE><![CDATA[#REGISTO:CA:class_Gerfip#]]></VALUE>
        <XPATH><![CDATA[/CARD/FIELDS/FIELD[NAME='class_Gerfip']/VALUE]]></XPATH>
      </FIELD>
      <FIELD type="AdditionalFields" label="cab_Gerfip" source-type="AdditionalFields">
        <TAG><![CDATA[#REGISTO:CA:cab_Gerfip#]]></TAG>
        <VALUE><![CDATA[#REGISTO:CA:cab_Gerfip#]]></VALUE>
        <XPATH><![CDATA[/CARD/FIELDS/FIELD[NAME='cab_Gerfip']/VALUE]]></XPATH>
      </FIELD>
      <FIELD type="AdditionalFields" label="Sep_Concurso" source-type="AdditionalFields">
        <TAG><![CDATA[#REGISTO:CA:Sep_Concurso#]]></TAG>
        <VALUE><![CDATA[#REGISTO:CA:Sep_Concurso#]]></VALUE>
        <XPATH><![CDATA[/CARD/FIELDS/FIELD[NAME='Sep_Concurso']/VALUE]]></XPATH>
      </FIELD>
      <FIELD type="AdditionalFields" label="Tipo_Serv_RS" source-type="AdditionalFields">
        <TAG><![CDATA[#REGISTO:CA:Tipo_Serv_RS#]]></TAG>
        <VALUE><![CDATA[#REGISTO:CA:Tipo_Serv_RS#]]></VALUE>
        <XPATH><![CDATA[/CARD/FIELDS/FIELD[NAME='Tipo_Serv_RS']/VALUE]]></XPATH>
      </FIELD>
      <FIELD type="AdditionalFields" label="Estado_Serv" source-type="AdditionalFields">
        <TAG><![CDATA[#REGISTO:CA:Estado_Serv#]]></TAG>
        <VALUE><![CDATA[#REGISTO:CA:Estado_Serv#]]></VALUE>
        <XPATH><![CDATA[/CARD/FIELDS/FIELD[NAME='Estado_Serv']/VALUE]]></XPATH>
      </FIELD>
      <FIELD type="AdditionalFields" label="Sep_Helpdesk" source-type="AdditionalFields">
        <TAG><![CDATA[#REGISTO:CA:Sep_Helpdesk#]]></TAG>
        <VALUE><![CDATA[#REGISTO:CA:Sep_Helpdesk#]]></VALUE>
        <XPATH><![CDATA[/CARD/FIELDS/FIELD[NAME='Sep_Helpdesk']/VALUE]]></XPATH>
      </FIELD>
      <FIELD type="AdditionalFields" label="Sep_Reclamacoes" source-type="AdditionalFields">
        <TAG><![CDATA[#REGISTO:CA:Sep_Reclamacoes#]]></TAG>
        <VALUE><![CDATA[#REGISTO:CA:Sep_Reclamacoes#]]></VALUE>
        <XPATH><![CDATA[/CARD/FIELDS/FIELD[NAME='Sep_Reclamaco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FIELDSXML" source-type="AdditionalFields">
        <TAG><![CDATA[#CONTEXTPROCESS:CA:FIELDSXML#]]></TAG>
        <VALUE><![CDATA[FIELDSXML]]></VALUE>
        <XPATH><![CDATA[/PROCESS/FIELDS/FIELD[NAME='FIELDSXML']/VALUE]]></XPATH>
      </FIELD>
      <FIELD type="AdditionalFields" label="Motivo" source-type="AdditionalFields">
        <TAG><![CDATA[#CONTEXTPROCESS:CA:Motivo#]]></TAG>
        <VALUE><![CDATA[Motivo]]></VALUE>
        <XPATH><![CDATA[/PROCESS/FIELDS/FIELD[NAME='Motiv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Justificacao" source-type="AdditionalFields">
        <TAG><![CDATA[#CONTEXTPROCESS:CA:Justificacao#]]></TAG>
        <VALUE><![CDATA[Justificacao]]></VALUE>
        <XPATH><![CDATA[/PROCESS/FIELDS/FIELD[NAME='Justificacao']/VALUE]]></XPATH>
      </FIELD>
      <FIELD type="AdditionalFields" label="Aviso_DR" source-type="AdditionalFields">
        <TAG><![CDATA[#CONTEXTPROCESS:CA:Aviso_DR#]]></TAG>
        <VALUE><![CDATA[Aviso_DR]]></VALUE>
        <XPATH><![CDATA[/PROCESS/FIELDS/FIELD[NAME='Aviso_DR']/VALUE]]></XPATH>
      </FIELD>
      <FIELD type="AdditionalFields" label="Tipo_BS" source-type="AdditionalFields">
        <TAG><![CDATA[#CONTEXTPROCESS:CA:Tipo_BS#]]></TAG>
        <VALUE><![CDATA[Tipo_BS]]></VALUE>
        <XPATH><![CDATA[/PROCESS/FIELDS/FIELD[NAME='Tipo_BS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CCusto" source-type="AdditionalFields">
        <TAG><![CDATA[#CONTEXTPROCESS:CA:CCusto#]]></TAG>
        <VALUE><![CDATA[CCusto]]></VALUE>
        <XPATH><![CDATA[/PROCESS/FIELDS/FIELD[NAME='CCusto']/VALUE]]></XPATH>
      </FIELD>
      <FIELD type="AdditionalFields" label="Cod_CPV" source-type="AdditionalFields">
        <TAG><![CDATA[#CONTEXTPROCESS:CA:Cod_CPV#]]></TAG>
        <VALUE><![CDATA[Cod_CPV]]></VALUE>
        <XPATH><![CDATA[/PROCESS/FIELDS/FIELD[NAME='Cod_CPV']/VALUE]]></XPATH>
      </FIELD>
      <FIELD type="AdditionalFields" label="Tipo_Acao" source-type="AdditionalFields">
        <TAG><![CDATA[#CONTEXTPROCESS:CA:Tipo_Acao#]]></TAG>
        <VALUE><![CDATA[Tipo_Acao]]></VALUE>
        <XPATH><![CDATA[/PROCESS/FIELDS/FIELD[NAME='Tipo_Acao']/VALUE]]></XPATH>
      </FIELD>
      <FIELD type="AdditionalFields" label="Sep_For" source-type="AdditionalFields">
        <TAG><![CDATA[#CONTEXTPROCESS:CA:Sep_For#]]></TAG>
        <VALUE><![CDATA[Sep_For]]></VALUE>
        <XPATH><![CDATA[/PROCESS/FIELDS/FIELD[NAME='Sep_For']/VALUE]]></XPATH>
      </FIELD>
      <FIELD type="AdditionalFields" label="Sep_AssTec" source-type="AdditionalFields">
        <TAG><![CDATA[#CONTEXTPROCESS:CA:Sep_AssTec#]]></TAG>
        <VALUE><![CDATA[Sep_AssTec]]></VALUE>
        <XPATH><![CDATA[/PROCESS/FIELDS/FIELD[NAME='Sep_AssTec']/VALUE]]></XPATH>
      </FIELD>
      <FIELD type="AdditionalFields" label="Sep_PIT" source-type="AdditionalFields">
        <TAG><![CDATA[#CONTEXTPROCESS:CA:Sep_PIT#]]></TAG>
        <VALUE><![CDATA[Sep_PIT]]></VALUE>
        <XPATH><![CDATA[/PROCESS/FIELDS/FIELD[NAME='Sep_PIT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NUMEROGESCOR" source-type="AdditionalFields">
        <TAG><![CDATA[#CONTEXTPROCESS:CA:NUMEROGESCOR#]]></TAG>
        <VALUE><![CDATA[NUMEROGESCOR]]></VALUE>
        <XPATH><![CDATA[/PROCESS/FIELDS/FIELD[NAME='NUMEROGESCOR']/VALUE]]></XPATH>
      </FIELD>
      <FIELD type="AdditionalFields" label="TIPOGESCOR" source-type="AdditionalFields">
        <TAG><![CDATA[#CONTEXTPROCESS:CA:TIPOGESCOR#]]></TAG>
        <VALUE><![CDATA[TIPOGESCOR]]></VALUE>
        <XPATH><![CDATA[/PROCESS/FIELDS/FIELD[NAME='TIPOGESCOR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class_Gerfip" source-type="AdditionalFields">
        <TAG><![CDATA[#CONTEXTPROCESS:CA:class_Gerfip#]]></TAG>
        <VALUE><![CDATA[class_Gerfip]]></VALUE>
        <XPATH><![CDATA[/PROCESS/FIELDS/FIELD[NAME='class_Gerfip']/VALUE]]></XPATH>
      </FIELD>
      <FIELD type="AdditionalFields" label="cab_Gerfip" source-type="AdditionalFields">
        <TAG><![CDATA[#CONTEXTPROCESS:CA:cab_Gerfip#]]></TAG>
        <VALUE><![CDATA[cab_Gerfip]]></VALUE>
        <XPATH><![CDATA[/PROCESS/FIELDS/FIELD[NAME='cab_Gerfip']/VALUE]]></XPATH>
      </FIELD>
      <FIELD type="AdditionalFields" label="Sep_Concurso" source-type="AdditionalFields">
        <TAG><![CDATA[#CONTEXTPROCESS:CA:Sep_Concurso#]]></TAG>
        <VALUE><![CDATA[Sep_Concurso]]></VALUE>
        <XPATH><![CDATA[/PROCESS/FIELDS/FIELD[NAME='Sep_Concurso']/VALUE]]></XPATH>
      </FIELD>
      <FIELD type="AdditionalFields" label="Tipo_Serv_RS" source-type="AdditionalFields">
        <TAG><![CDATA[#CONTEXTPROCESS:CA:Tipo_Serv_RS#]]></TAG>
        <VALUE><![CDATA[Tipo_Serv_RS]]></VALUE>
        <XPATH><![CDATA[/PROCESS/FIELDS/FIELD[NAME='Tipo_Serv_RS']/VALUE]]></XPATH>
      </FIELD>
      <FIELD type="AdditionalFields" label="Estado_Serv" source-type="AdditionalFields">
        <TAG><![CDATA[#CONTEXTPROCESS:CA:Estado_Serv#]]></TAG>
        <VALUE><![CDATA[Estado_Serv]]></VALUE>
        <XPATH><![CDATA[/PROCESS/FIELDS/FIELD[NAME='Estado_Serv']/VALUE]]></XPATH>
      </FIELD>
      <FIELD type="AdditionalFields" label="Sep_Helpdesk" source-type="AdditionalFields">
        <TAG><![CDATA[#CONTEXTPROCESS:CA:Sep_Helpdesk#]]></TAG>
        <VALUE><![CDATA[Sep_Helpdesk]]></VALUE>
        <XPATH><![CDATA[/PROCESS/FIELDS/FIELD[NAME='Sep_Helpdesk']/VALUE]]></XPATH>
      </FIELD>
      <FIELD type="AdditionalFields" label="Sep_Reclamacoes" source-type="AdditionalFields">
        <TAG><![CDATA[#CONTEXTPROCESS:CA:Sep_Reclamacoes#]]></TAG>
        <VALUE><![CDATA[Sep_Reclamacoes]]></VALUE>
        <XPATH><![CDATA[/PROCESS/FIELDS/FIELD[NAME='Sep_Reclamacoe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96AC-8014-4404-8635-BA10438EA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65B61-95AE-425C-8B10-A82FDE38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F7AC4-6CD3-44EA-A3F0-A1043A537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6DF4A-CD8A-42A8-8450-496E57B960B9}">
  <ds:schemaRefs/>
</ds:datastoreItem>
</file>

<file path=customXml/itemProps5.xml><?xml version="1.0" encoding="utf-8"?>
<ds:datastoreItem xmlns:ds="http://schemas.openxmlformats.org/officeDocument/2006/customXml" ds:itemID="{4EB318DB-EA14-4C9F-8FFC-BF4544D7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B2B76839.dotm</Template>
  <TotalTime>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Funcional – ENCPE 2020</vt:lpstr>
      <vt:lpstr>Documento Funcional – ENCPE 2020</vt:lpstr>
    </vt:vector>
  </TitlesOfParts>
  <Company>GeRAP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Funcional – ENCPE 2020</dc:title>
  <dc:creator>Paula Casquinha</dc:creator>
  <cp:keywords>EqEA</cp:keywords>
  <cp:lastModifiedBy>Rodrigo Manuel Cecília Marujo Gonçalves</cp:lastModifiedBy>
  <cp:revision>3</cp:revision>
  <cp:lastPrinted>2016-01-19T10:29:00Z</cp:lastPrinted>
  <dcterms:created xsi:type="dcterms:W3CDTF">2018-01-25T10:51:00Z</dcterms:created>
  <dcterms:modified xsi:type="dcterms:W3CDTF">2018-01-25T10:51:00Z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0x010100CD6ABC3AF649D049A0AE1940816AC5D2</vt:lpwstr>
  </property>
  <property fmtid="{D5CDD505-2E9C-101B-9397-08002B2CF9AE}" pid="3" name="Order">
    <vt:r8>88400</vt:r8>
  </property>
  <property fmtid="{D5CDD505-2E9C-101B-9397-08002B2CF9AE}" pid="4" name="TemplateUrl">
    <vt:lpwstr/>
  </property>
  <property fmtid="{D5CDD505-2E9C-101B-9397-08002B2CF9AE}" pid="5" name="_CopySource">
    <vt:lpwstr>http://wii231.iidev.mfap/sites/IICollection/BEP - Bolsa de Emprego Público/Shared Documents/20. Análise/PEPAC/PEPAC MNE/02. Documentação funcional/PEPACMNE - Documento Funcional - Graduação final.docx</vt:lpwstr>
  </property>
  <property fmtid="{D5CDD505-2E9C-101B-9397-08002B2CF9AE}" pid="6" name="xd_ProgID">
    <vt:lpwstr/>
  </property>
  <property fmtid="{D5CDD505-2E9C-101B-9397-08002B2CF9AE}" pid="7" name="Versão">
    <vt:lpwstr>1.0</vt:lpwstr>
  </property>
</Properties>
</file>